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:rsidRPr="00227A17" w14:paraId="5F6E256E" w14:textId="77777777" w:rsidTr="00AA7471">
        <w:tc>
          <w:tcPr>
            <w:tcW w:w="6408" w:type="dxa"/>
          </w:tcPr>
          <w:p w14:paraId="1B42214E" w14:textId="77777777" w:rsidR="00333783" w:rsidRPr="004F31C9" w:rsidRDefault="001D32E5" w:rsidP="00AA7471">
            <w:pPr>
              <w:pStyle w:val="CompanyName"/>
              <w:rPr>
                <w:rFonts w:ascii="Baskerville Old Face" w:hAnsi="Baskerville Old Face"/>
                <w:sz w:val="36"/>
                <w:szCs w:val="36"/>
                <w:lang w:val="es-CO"/>
              </w:rPr>
            </w:pPr>
            <w:r w:rsidRPr="004F31C9">
              <w:rPr>
                <w:rFonts w:ascii="Baskerville Old Face" w:hAnsi="Baskerville Old Face"/>
                <w:sz w:val="36"/>
                <w:szCs w:val="36"/>
                <w:lang w:val="es-CO"/>
              </w:rPr>
              <w:t>Kimmel orchard &amp; vineyard</w:t>
            </w:r>
          </w:p>
          <w:p w14:paraId="53048081" w14:textId="77777777" w:rsidR="00AA7471" w:rsidRPr="004F31C9" w:rsidRDefault="00333783" w:rsidP="00AA7471">
            <w:pPr>
              <w:pStyle w:val="Title"/>
              <w:rPr>
                <w:rFonts w:ascii="Baskerville Old Face" w:hAnsi="Baskerville Old Face"/>
                <w:sz w:val="36"/>
                <w:szCs w:val="36"/>
                <w:lang w:val="es-CO"/>
              </w:rPr>
            </w:pPr>
            <w:proofErr w:type="spellStart"/>
            <w:r w:rsidRPr="004F31C9">
              <w:rPr>
                <w:rFonts w:ascii="Baskerville Old Face" w:hAnsi="Baskerville Old Face"/>
                <w:sz w:val="36"/>
                <w:szCs w:val="36"/>
                <w:lang w:val="es-CO"/>
              </w:rPr>
              <w:t>Educational</w:t>
            </w:r>
            <w:proofErr w:type="spellEnd"/>
            <w:r w:rsidRPr="004F31C9">
              <w:rPr>
                <w:rFonts w:ascii="Baskerville Old Face" w:hAnsi="Baskerville Old Face"/>
                <w:sz w:val="36"/>
                <w:szCs w:val="36"/>
                <w:lang w:val="es-CO"/>
              </w:rPr>
              <w:t xml:space="preserve"> </w:t>
            </w:r>
            <w:proofErr w:type="spellStart"/>
            <w:r w:rsidRPr="004F31C9">
              <w:rPr>
                <w:rFonts w:ascii="Baskerville Old Face" w:hAnsi="Baskerville Old Face"/>
                <w:sz w:val="36"/>
                <w:szCs w:val="36"/>
                <w:lang w:val="es-CO"/>
              </w:rPr>
              <w:t>Foundation</w:t>
            </w:r>
            <w:proofErr w:type="spellEnd"/>
            <w:r w:rsidRPr="004F31C9">
              <w:rPr>
                <w:rFonts w:ascii="Baskerville Old Face" w:hAnsi="Baskerville Old Face"/>
                <w:sz w:val="36"/>
                <w:szCs w:val="36"/>
                <w:lang w:val="es-CO"/>
              </w:rPr>
              <w:t>, Inc.</w:t>
            </w:r>
          </w:p>
          <w:p w14:paraId="6EC2C687" w14:textId="75FD0E66" w:rsidR="004F31C9" w:rsidRPr="00227A17" w:rsidRDefault="00333783" w:rsidP="00333783">
            <w:pPr>
              <w:rPr>
                <w:sz w:val="22"/>
              </w:rPr>
            </w:pPr>
            <w:r w:rsidRPr="00227A17">
              <w:rPr>
                <w:sz w:val="22"/>
              </w:rPr>
              <w:t>Employment Application</w:t>
            </w:r>
            <w:r w:rsidR="004F31C9" w:rsidRPr="00227A17">
              <w:rPr>
                <w:sz w:val="22"/>
              </w:rPr>
              <w:t xml:space="preserve">/ </w:t>
            </w:r>
            <w:r w:rsidR="00227A17" w:rsidRPr="00227A17">
              <w:rPr>
                <w:sz w:val="22"/>
              </w:rPr>
              <w:t>Solicitud</w:t>
            </w:r>
            <w:r w:rsidR="004F31C9" w:rsidRPr="00227A17">
              <w:rPr>
                <w:sz w:val="22"/>
              </w:rPr>
              <w:t xml:space="preserve"> de Empleo</w:t>
            </w:r>
          </w:p>
        </w:tc>
        <w:tc>
          <w:tcPr>
            <w:tcW w:w="3888" w:type="dxa"/>
          </w:tcPr>
          <w:p w14:paraId="414717F0" w14:textId="3C7A5CB3" w:rsidR="00AA7471" w:rsidRPr="00227A17" w:rsidRDefault="00AA7471" w:rsidP="001564EE">
            <w:pPr>
              <w:pStyle w:val="Logo"/>
            </w:pPr>
          </w:p>
        </w:tc>
      </w:tr>
    </w:tbl>
    <w:p w14:paraId="1F9EE599" w14:textId="3D431139" w:rsidR="00AA7471" w:rsidRPr="00227A17" w:rsidRDefault="0022569C" w:rsidP="00AA7471">
      <w:r w:rsidRPr="004F31C9">
        <w:rPr>
          <w:noProof/>
          <w:lang w:val="es-CO"/>
        </w:rPr>
        <w:drawing>
          <wp:anchor distT="0" distB="0" distL="114300" distR="114300" simplePos="0" relativeHeight="251657216" behindDoc="1" locked="0" layoutInCell="1" allowOverlap="1" wp14:anchorId="7679AC32" wp14:editId="3DBAB294">
            <wp:simplePos x="0" y="0"/>
            <wp:positionH relativeFrom="column">
              <wp:posOffset>4065270</wp:posOffset>
            </wp:positionH>
            <wp:positionV relativeFrom="paragraph">
              <wp:posOffset>-1150620</wp:posOffset>
            </wp:positionV>
            <wp:extent cx="2604572" cy="135504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mel-orchard-black-lr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35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4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823"/>
        <w:gridCol w:w="567"/>
        <w:gridCol w:w="124"/>
        <w:gridCol w:w="504"/>
        <w:gridCol w:w="172"/>
        <w:gridCol w:w="288"/>
        <w:gridCol w:w="965"/>
        <w:gridCol w:w="355"/>
        <w:gridCol w:w="606"/>
        <w:gridCol w:w="261"/>
        <w:gridCol w:w="108"/>
        <w:gridCol w:w="220"/>
        <w:gridCol w:w="453"/>
        <w:gridCol w:w="982"/>
        <w:gridCol w:w="168"/>
        <w:gridCol w:w="186"/>
        <w:gridCol w:w="855"/>
        <w:gridCol w:w="524"/>
        <w:gridCol w:w="193"/>
        <w:gridCol w:w="674"/>
        <w:gridCol w:w="873"/>
      </w:tblGrid>
      <w:tr w:rsidR="00A35524" w:rsidRPr="004F31C9" w14:paraId="4142FDE5" w14:textId="77777777" w:rsidTr="00041E49">
        <w:trPr>
          <w:trHeight w:hRule="exact" w:val="288"/>
        </w:trPr>
        <w:tc>
          <w:tcPr>
            <w:tcW w:w="10981" w:type="dxa"/>
            <w:gridSpan w:val="22"/>
            <w:shd w:val="clear" w:color="auto" w:fill="D9D9D9" w:themeFill="background1" w:themeFillShade="D9"/>
            <w:vAlign w:val="center"/>
          </w:tcPr>
          <w:p w14:paraId="2DDAE2FE" w14:textId="2F37D77E" w:rsidR="00A35524" w:rsidRPr="004F31C9" w:rsidRDefault="009C220D" w:rsidP="00AA7471">
            <w:pPr>
              <w:pStyle w:val="Heading1"/>
              <w:rPr>
                <w:lang w:val="es-CO"/>
              </w:rPr>
            </w:pPr>
            <w:r w:rsidRPr="004F31C9">
              <w:rPr>
                <w:lang w:val="es-CO"/>
              </w:rPr>
              <w:t>Applicant Information</w:t>
            </w:r>
            <w:r w:rsidR="00227A17">
              <w:rPr>
                <w:lang w:val="es-CO"/>
              </w:rPr>
              <w:t xml:space="preserve"> / DAtos personales</w:t>
            </w:r>
          </w:p>
        </w:tc>
      </w:tr>
      <w:tr w:rsidR="00041E49" w:rsidRPr="004F31C9" w14:paraId="19B2A11D" w14:textId="77777777" w:rsidTr="00041E49">
        <w:trPr>
          <w:trHeight w:hRule="exact" w:val="555"/>
        </w:trPr>
        <w:tc>
          <w:tcPr>
            <w:tcW w:w="1080" w:type="dxa"/>
            <w:vAlign w:val="center"/>
          </w:tcPr>
          <w:p w14:paraId="61CE83C8" w14:textId="77777777" w:rsidR="00041E49" w:rsidRDefault="009D6AEA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Last Name</w:t>
            </w:r>
            <w:r w:rsidR="004F31C9" w:rsidRPr="004F31C9">
              <w:rPr>
                <w:lang w:val="es-CO"/>
              </w:rPr>
              <w:t xml:space="preserve"> </w:t>
            </w:r>
          </w:p>
          <w:p w14:paraId="421308F1" w14:textId="01137079" w:rsidR="009D6AEA" w:rsidRPr="004F31C9" w:rsidRDefault="004F31C9" w:rsidP="002A733C">
            <w:pPr>
              <w:rPr>
                <w:lang w:val="es-CO"/>
              </w:rPr>
            </w:pPr>
            <w:r w:rsidRPr="004F31C9">
              <w:rPr>
                <w:i/>
                <w:iCs/>
                <w:lang w:val="es-CO"/>
              </w:rPr>
              <w:t>Apellido</w:t>
            </w:r>
          </w:p>
        </w:tc>
        <w:tc>
          <w:tcPr>
            <w:tcW w:w="3443" w:type="dxa"/>
            <w:gridSpan w:val="7"/>
            <w:vAlign w:val="center"/>
          </w:tcPr>
          <w:p w14:paraId="6F4ADBB7" w14:textId="77777777" w:rsidR="009D6AEA" w:rsidRPr="004F31C9" w:rsidRDefault="009D6AEA" w:rsidP="002A733C">
            <w:pPr>
              <w:rPr>
                <w:lang w:val="es-CO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5E996BF" w14:textId="6F4A6A60" w:rsidR="009D6AEA" w:rsidRPr="004F31C9" w:rsidRDefault="009D6AEA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First</w:t>
            </w:r>
          </w:p>
          <w:p w14:paraId="25DBF757" w14:textId="172CACF6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lang w:val="es-CO"/>
              </w:rPr>
              <w:t>Nombre</w:t>
            </w:r>
          </w:p>
        </w:tc>
        <w:tc>
          <w:tcPr>
            <w:tcW w:w="2192" w:type="dxa"/>
            <w:gridSpan w:val="6"/>
            <w:vAlign w:val="center"/>
          </w:tcPr>
          <w:p w14:paraId="02AC81D3" w14:textId="77777777" w:rsidR="009D6AEA" w:rsidRPr="004F31C9" w:rsidRDefault="009D6AEA" w:rsidP="002A733C">
            <w:pPr>
              <w:rPr>
                <w:lang w:val="es-CO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2EFD3E7D" w14:textId="77777777" w:rsidR="009D6AEA" w:rsidRPr="004F31C9" w:rsidRDefault="009D6AEA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M.I.</w:t>
            </w:r>
          </w:p>
        </w:tc>
        <w:tc>
          <w:tcPr>
            <w:tcW w:w="717" w:type="dxa"/>
            <w:gridSpan w:val="2"/>
            <w:vAlign w:val="center"/>
          </w:tcPr>
          <w:p w14:paraId="44531C27" w14:textId="14DFDB6A" w:rsidR="009D6AEA" w:rsidRPr="004F31C9" w:rsidRDefault="009D6AEA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Date</w:t>
            </w:r>
            <w:r w:rsidR="004F31C9">
              <w:rPr>
                <w:lang w:val="es-CO"/>
              </w:rPr>
              <w:t xml:space="preserve"> </w:t>
            </w:r>
            <w:r w:rsidR="004F31C9" w:rsidRPr="004F31C9">
              <w:rPr>
                <w:i/>
                <w:iCs/>
                <w:lang w:val="es-CO"/>
              </w:rPr>
              <w:t>Fecha</w:t>
            </w:r>
          </w:p>
        </w:tc>
        <w:tc>
          <w:tcPr>
            <w:tcW w:w="1547" w:type="dxa"/>
            <w:gridSpan w:val="2"/>
            <w:vAlign w:val="center"/>
          </w:tcPr>
          <w:p w14:paraId="436BCD5F" w14:textId="77777777" w:rsidR="009D6AEA" w:rsidRPr="004F31C9" w:rsidRDefault="009D6AEA" w:rsidP="002A733C">
            <w:pPr>
              <w:rPr>
                <w:lang w:val="es-CO"/>
              </w:rPr>
            </w:pPr>
          </w:p>
        </w:tc>
      </w:tr>
      <w:tr w:rsidR="004C2FEE" w:rsidRPr="004F31C9" w14:paraId="755587EE" w14:textId="77777777" w:rsidTr="00041E49">
        <w:trPr>
          <w:trHeight w:hRule="exact" w:val="609"/>
        </w:trPr>
        <w:tc>
          <w:tcPr>
            <w:tcW w:w="1080" w:type="dxa"/>
            <w:vAlign w:val="center"/>
          </w:tcPr>
          <w:p w14:paraId="60D9CAE4" w14:textId="5E976588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Street Address</w:t>
            </w:r>
          </w:p>
          <w:p w14:paraId="74DB82B7" w14:textId="14661845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lang w:val="es-CO"/>
              </w:rPr>
              <w:t xml:space="preserve">Dirección </w:t>
            </w:r>
          </w:p>
        </w:tc>
        <w:tc>
          <w:tcPr>
            <w:tcW w:w="6596" w:type="dxa"/>
            <w:gridSpan w:val="15"/>
            <w:vAlign w:val="center"/>
          </w:tcPr>
          <w:p w14:paraId="243294A1" w14:textId="77777777" w:rsidR="004C2FEE" w:rsidRPr="004F31C9" w:rsidRDefault="004C2FEE" w:rsidP="002A733C">
            <w:pPr>
              <w:rPr>
                <w:lang w:val="es-CO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2DE511BE" w14:textId="77777777" w:rsidR="004C2FEE" w:rsidRPr="004F31C9" w:rsidRDefault="004C2FEE" w:rsidP="002A733C">
            <w:pPr>
              <w:rPr>
                <w:sz w:val="15"/>
                <w:szCs w:val="15"/>
                <w:lang w:val="es-CO"/>
              </w:rPr>
            </w:pPr>
            <w:r w:rsidRPr="004F31C9">
              <w:rPr>
                <w:sz w:val="15"/>
                <w:szCs w:val="15"/>
                <w:lang w:val="es-CO"/>
              </w:rPr>
              <w:t>Apartment/Unit #</w:t>
            </w:r>
          </w:p>
          <w:p w14:paraId="437C9890" w14:textId="31A6E742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sz w:val="15"/>
                <w:szCs w:val="15"/>
                <w:lang w:val="es-CO"/>
              </w:rPr>
              <w:t>Apartamento/ Unidad</w:t>
            </w:r>
          </w:p>
        </w:tc>
        <w:tc>
          <w:tcPr>
            <w:tcW w:w="1547" w:type="dxa"/>
            <w:gridSpan w:val="2"/>
            <w:vAlign w:val="center"/>
          </w:tcPr>
          <w:p w14:paraId="1DF5AF5F" w14:textId="77777777" w:rsidR="004C2FEE" w:rsidRPr="004F31C9" w:rsidRDefault="004C2FEE" w:rsidP="002A733C">
            <w:pPr>
              <w:rPr>
                <w:lang w:val="es-CO"/>
              </w:rPr>
            </w:pPr>
          </w:p>
        </w:tc>
      </w:tr>
      <w:tr w:rsidR="00041E49" w:rsidRPr="004F31C9" w14:paraId="418B6B74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4D84F20F" w14:textId="77777777" w:rsidR="008C1418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City</w:t>
            </w:r>
            <w:r w:rsidR="004F31C9">
              <w:rPr>
                <w:lang w:val="es-CO"/>
              </w:rPr>
              <w:t xml:space="preserve"> </w:t>
            </w:r>
          </w:p>
          <w:p w14:paraId="6D4CAD0B" w14:textId="004706BD" w:rsidR="004C2FEE" w:rsidRPr="004F31C9" w:rsidRDefault="004F31C9" w:rsidP="002A733C">
            <w:pPr>
              <w:rPr>
                <w:lang w:val="es-CO"/>
              </w:rPr>
            </w:pPr>
            <w:r w:rsidRPr="004F31C9">
              <w:rPr>
                <w:i/>
                <w:iCs/>
                <w:lang w:val="es-CO"/>
              </w:rPr>
              <w:t>Ciudad</w:t>
            </w:r>
          </w:p>
        </w:tc>
        <w:tc>
          <w:tcPr>
            <w:tcW w:w="3443" w:type="dxa"/>
            <w:gridSpan w:val="7"/>
            <w:vAlign w:val="center"/>
          </w:tcPr>
          <w:p w14:paraId="31977B4E" w14:textId="77777777" w:rsidR="004C2FEE" w:rsidRPr="004F31C9" w:rsidRDefault="004C2FEE" w:rsidP="002A733C">
            <w:pPr>
              <w:rPr>
                <w:lang w:val="es-CO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B622000" w14:textId="6AF132C5" w:rsidR="004C2FEE" w:rsidRPr="004F31C9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State</w:t>
            </w:r>
            <w:r w:rsidR="004F31C9">
              <w:rPr>
                <w:lang w:val="es-CO"/>
              </w:rPr>
              <w:t xml:space="preserve"> </w:t>
            </w:r>
            <w:r w:rsidR="004F31C9" w:rsidRPr="004F31C9">
              <w:rPr>
                <w:i/>
                <w:iCs/>
                <w:lang w:val="es-CO"/>
              </w:rPr>
              <w:t>Estado</w:t>
            </w:r>
          </w:p>
        </w:tc>
        <w:tc>
          <w:tcPr>
            <w:tcW w:w="2192" w:type="dxa"/>
            <w:gridSpan w:val="6"/>
            <w:vAlign w:val="center"/>
          </w:tcPr>
          <w:p w14:paraId="1E72707A" w14:textId="77777777" w:rsidR="004C2FEE" w:rsidRPr="004F31C9" w:rsidRDefault="004C2FEE" w:rsidP="002A733C">
            <w:pPr>
              <w:rPr>
                <w:lang w:val="es-CO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551A58FD" w14:textId="77777777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ZIP</w:t>
            </w:r>
          </w:p>
          <w:p w14:paraId="2751AEF2" w14:textId="0B9B2A40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lang w:val="es-CO"/>
              </w:rPr>
              <w:t xml:space="preserve">Código Postal </w:t>
            </w:r>
          </w:p>
        </w:tc>
        <w:tc>
          <w:tcPr>
            <w:tcW w:w="1740" w:type="dxa"/>
            <w:gridSpan w:val="3"/>
            <w:vAlign w:val="center"/>
          </w:tcPr>
          <w:p w14:paraId="03B13D5B" w14:textId="77777777" w:rsidR="004C2FEE" w:rsidRPr="004F31C9" w:rsidRDefault="004C2FEE" w:rsidP="002A733C">
            <w:pPr>
              <w:rPr>
                <w:lang w:val="es-CO"/>
              </w:rPr>
            </w:pPr>
          </w:p>
        </w:tc>
      </w:tr>
      <w:tr w:rsidR="00C90A29" w:rsidRPr="004F31C9" w14:paraId="2A3997EA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66622C69" w14:textId="77777777" w:rsidR="004F31C9" w:rsidRDefault="00C90A29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Phone</w:t>
            </w:r>
          </w:p>
          <w:p w14:paraId="1CA61F1A" w14:textId="02BEA23A" w:rsidR="00C90A29" w:rsidRPr="004F31C9" w:rsidRDefault="004F31C9" w:rsidP="002A733C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T</w:t>
            </w:r>
            <w:r w:rsidRPr="004F31C9">
              <w:rPr>
                <w:i/>
                <w:iCs/>
                <w:lang w:val="es-CO"/>
              </w:rPr>
              <w:t>eléfono</w:t>
            </w:r>
          </w:p>
        </w:tc>
        <w:tc>
          <w:tcPr>
            <w:tcW w:w="3443" w:type="dxa"/>
            <w:gridSpan w:val="7"/>
            <w:vAlign w:val="center"/>
          </w:tcPr>
          <w:p w14:paraId="2C03F9BE" w14:textId="77777777" w:rsidR="00C90A29" w:rsidRPr="004F31C9" w:rsidRDefault="00C90A29" w:rsidP="002A733C">
            <w:pPr>
              <w:rPr>
                <w:lang w:val="es-CO"/>
              </w:rPr>
            </w:pPr>
          </w:p>
        </w:tc>
        <w:tc>
          <w:tcPr>
            <w:tcW w:w="1550" w:type="dxa"/>
            <w:gridSpan w:val="5"/>
            <w:vAlign w:val="center"/>
          </w:tcPr>
          <w:p w14:paraId="19E56C5D" w14:textId="1C18BEC5" w:rsidR="00C90A29" w:rsidRDefault="00C90A29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E-mail Address</w:t>
            </w:r>
          </w:p>
          <w:p w14:paraId="2F90CAF0" w14:textId="229BAD69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lang w:val="es-CO"/>
              </w:rPr>
              <w:t>Correo Electrónico</w:t>
            </w:r>
          </w:p>
        </w:tc>
        <w:tc>
          <w:tcPr>
            <w:tcW w:w="4908" w:type="dxa"/>
            <w:gridSpan w:val="9"/>
            <w:vAlign w:val="center"/>
          </w:tcPr>
          <w:p w14:paraId="60C615A7" w14:textId="77777777" w:rsidR="00C90A29" w:rsidRPr="004F31C9" w:rsidRDefault="00C90A29" w:rsidP="002A733C">
            <w:pPr>
              <w:rPr>
                <w:lang w:val="es-CO"/>
              </w:rPr>
            </w:pPr>
          </w:p>
        </w:tc>
      </w:tr>
      <w:tr w:rsidR="008D40FF" w:rsidRPr="004F31C9" w14:paraId="4DEDE314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28F3080E" w14:textId="7AC2EB90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Date Available</w:t>
            </w:r>
            <w:r w:rsidR="004F31C9">
              <w:rPr>
                <w:lang w:val="es-CO"/>
              </w:rPr>
              <w:t xml:space="preserve"> </w:t>
            </w:r>
          </w:p>
          <w:p w14:paraId="7E85A33A" w14:textId="0543F402" w:rsidR="004F31C9" w:rsidRPr="004F31C9" w:rsidRDefault="004F31C9" w:rsidP="002A733C">
            <w:pPr>
              <w:rPr>
                <w:i/>
                <w:iCs/>
                <w:lang w:val="es-CO"/>
              </w:rPr>
            </w:pPr>
            <w:r w:rsidRPr="004F31C9">
              <w:rPr>
                <w:i/>
                <w:iCs/>
                <w:lang w:val="es-CO"/>
              </w:rPr>
              <w:t>Fecha Disponible</w:t>
            </w:r>
          </w:p>
        </w:tc>
        <w:tc>
          <w:tcPr>
            <w:tcW w:w="2190" w:type="dxa"/>
            <w:gridSpan w:val="5"/>
            <w:vAlign w:val="center"/>
          </w:tcPr>
          <w:p w14:paraId="67D3E340" w14:textId="77777777" w:rsidR="004C2FEE" w:rsidRPr="004F31C9" w:rsidRDefault="004C2FEE" w:rsidP="002A733C">
            <w:pPr>
              <w:rPr>
                <w:lang w:val="es-CO"/>
              </w:rPr>
            </w:pPr>
          </w:p>
        </w:tc>
        <w:tc>
          <w:tcPr>
            <w:tcW w:w="2214" w:type="dxa"/>
            <w:gridSpan w:val="4"/>
            <w:vAlign w:val="center"/>
          </w:tcPr>
          <w:p w14:paraId="4F5D91E2" w14:textId="77777777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Social Security No.</w:t>
            </w:r>
          </w:p>
          <w:p w14:paraId="46C1FFC4" w14:textId="437F9A6F" w:rsidR="004F31C9" w:rsidRPr="004F31C9" w:rsidRDefault="004F31C9" w:rsidP="002A733C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Número de Seguro Social</w:t>
            </w:r>
          </w:p>
        </w:tc>
        <w:tc>
          <w:tcPr>
            <w:tcW w:w="2024" w:type="dxa"/>
            <w:gridSpan w:val="5"/>
            <w:vAlign w:val="center"/>
          </w:tcPr>
          <w:p w14:paraId="1B7DE32A" w14:textId="77777777" w:rsidR="004C2FEE" w:rsidRPr="004F31C9" w:rsidRDefault="004C2FEE" w:rsidP="002A733C">
            <w:pPr>
              <w:rPr>
                <w:lang w:val="es-CO"/>
              </w:rPr>
            </w:pPr>
          </w:p>
        </w:tc>
        <w:tc>
          <w:tcPr>
            <w:tcW w:w="1209" w:type="dxa"/>
            <w:gridSpan w:val="3"/>
            <w:vAlign w:val="center"/>
          </w:tcPr>
          <w:p w14:paraId="69090242" w14:textId="77777777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Desired Salary</w:t>
            </w:r>
          </w:p>
          <w:p w14:paraId="47807762" w14:textId="23F7F61C" w:rsidR="004F31C9" w:rsidRPr="004F31C9" w:rsidRDefault="004F31C9" w:rsidP="002A733C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Salario Deseado</w:t>
            </w:r>
          </w:p>
        </w:tc>
        <w:tc>
          <w:tcPr>
            <w:tcW w:w="2264" w:type="dxa"/>
            <w:gridSpan w:val="4"/>
            <w:vAlign w:val="center"/>
          </w:tcPr>
          <w:p w14:paraId="2670BC20" w14:textId="77777777" w:rsidR="004C2FEE" w:rsidRPr="004F31C9" w:rsidRDefault="004C2FEE" w:rsidP="002A733C">
            <w:pPr>
              <w:rPr>
                <w:lang w:val="es-CO"/>
              </w:rPr>
            </w:pPr>
          </w:p>
        </w:tc>
      </w:tr>
      <w:tr w:rsidR="004C2FEE" w:rsidRPr="004F31C9" w14:paraId="6050C3FE" w14:textId="77777777" w:rsidTr="00041E49">
        <w:trPr>
          <w:trHeight w:hRule="exact" w:val="403"/>
        </w:trPr>
        <w:tc>
          <w:tcPr>
            <w:tcW w:w="2594" w:type="dxa"/>
            <w:gridSpan w:val="4"/>
            <w:vAlign w:val="center"/>
          </w:tcPr>
          <w:p w14:paraId="6EE514FF" w14:textId="77777777" w:rsidR="004C2FEE" w:rsidRDefault="004C2FEE" w:rsidP="002A733C">
            <w:pPr>
              <w:rPr>
                <w:lang w:val="es-CO"/>
              </w:rPr>
            </w:pPr>
            <w:r w:rsidRPr="004F31C9">
              <w:rPr>
                <w:lang w:val="es-CO"/>
              </w:rPr>
              <w:t>Position Applied for</w:t>
            </w:r>
          </w:p>
          <w:p w14:paraId="3A2D4CBC" w14:textId="2CEC6911" w:rsidR="004F31C9" w:rsidRPr="004F31C9" w:rsidRDefault="004F31C9" w:rsidP="002A733C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 xml:space="preserve">Posición por la </w:t>
            </w:r>
            <w:r w:rsidR="000A4A25">
              <w:rPr>
                <w:i/>
                <w:iCs/>
                <w:lang w:val="es-CO"/>
              </w:rPr>
              <w:t>c</w:t>
            </w:r>
            <w:r>
              <w:rPr>
                <w:i/>
                <w:iCs/>
                <w:lang w:val="es-CO"/>
              </w:rPr>
              <w:t>ual Aplico</w:t>
            </w:r>
          </w:p>
        </w:tc>
        <w:tc>
          <w:tcPr>
            <w:tcW w:w="8387" w:type="dxa"/>
            <w:gridSpan w:val="18"/>
            <w:vAlign w:val="center"/>
          </w:tcPr>
          <w:p w14:paraId="76E5934C" w14:textId="77777777" w:rsidR="004C2FEE" w:rsidRPr="004F31C9" w:rsidRDefault="004C2FEE" w:rsidP="002A733C">
            <w:pPr>
              <w:rPr>
                <w:lang w:val="es-CO"/>
              </w:rPr>
            </w:pPr>
          </w:p>
        </w:tc>
      </w:tr>
      <w:tr w:rsidR="00227A17" w:rsidRPr="004F31C9" w14:paraId="38948877" w14:textId="77777777" w:rsidTr="00041E49">
        <w:trPr>
          <w:trHeight w:hRule="exact" w:val="403"/>
        </w:trPr>
        <w:tc>
          <w:tcPr>
            <w:tcW w:w="3558" w:type="dxa"/>
            <w:gridSpan w:val="7"/>
            <w:vAlign w:val="center"/>
          </w:tcPr>
          <w:p w14:paraId="493DB3E7" w14:textId="77777777" w:rsidR="00D051DE" w:rsidRPr="00D051DE" w:rsidRDefault="00D051DE" w:rsidP="00D051DE">
            <w:pPr>
              <w:rPr>
                <w:szCs w:val="16"/>
              </w:rPr>
            </w:pPr>
            <w:r w:rsidRPr="00D051DE">
              <w:rPr>
                <w:szCs w:val="16"/>
              </w:rPr>
              <w:t>Are you a citizen of the United States?</w:t>
            </w:r>
          </w:p>
          <w:p w14:paraId="157BCB02" w14:textId="06C1167B" w:rsidR="00D051DE" w:rsidRPr="004F31C9" w:rsidRDefault="00D051DE" w:rsidP="00D051DE">
            <w:pPr>
              <w:rPr>
                <w:i/>
                <w:iCs/>
                <w:sz w:val="14"/>
                <w:szCs w:val="14"/>
                <w:lang w:val="es-CO"/>
              </w:rPr>
            </w:pPr>
            <w:r w:rsidRPr="004F31C9">
              <w:rPr>
                <w:rFonts w:ascii="Roboto" w:hAnsi="Roboto"/>
                <w:color w:val="202124"/>
                <w:sz w:val="14"/>
                <w:szCs w:val="14"/>
                <w:shd w:val="clear" w:color="auto" w:fill="FFFFFF"/>
                <w:lang w:val="es-CO"/>
              </w:rPr>
              <w:t>¿</w:t>
            </w:r>
            <w:r w:rsidRPr="004F31C9">
              <w:rPr>
                <w:rFonts w:ascii="Roboto" w:hAnsi="Roboto"/>
                <w:i/>
                <w:iCs/>
                <w:color w:val="202124"/>
                <w:sz w:val="14"/>
                <w:szCs w:val="14"/>
                <w:shd w:val="clear" w:color="auto" w:fill="FFFFFF"/>
                <w:lang w:val="es-CO"/>
              </w:rPr>
              <w:t>Es ciudadano de los Estados Unidos de América?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081204E6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4927B623" w14:textId="6DBDDC75" w:rsidR="00D051DE" w:rsidRPr="004F31C9" w:rsidRDefault="00D051DE" w:rsidP="00D051DE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14:paraId="13832F37" w14:textId="77777777" w:rsidR="00D051DE" w:rsidRPr="004F31C9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3757" w:type="dxa"/>
            <w:gridSpan w:val="9"/>
            <w:vAlign w:val="center"/>
          </w:tcPr>
          <w:p w14:paraId="61B3A70C" w14:textId="77777777" w:rsidR="00D051DE" w:rsidRPr="00D051DE" w:rsidRDefault="00D051DE" w:rsidP="00D051DE">
            <w:pPr>
              <w:rPr>
                <w:szCs w:val="16"/>
              </w:rPr>
            </w:pPr>
            <w:r w:rsidRPr="00D051DE">
              <w:rPr>
                <w:szCs w:val="16"/>
              </w:rPr>
              <w:t>If no, are you authorized to work in the U.S.?</w:t>
            </w:r>
          </w:p>
          <w:p w14:paraId="2AB703EF" w14:textId="10CBA19C" w:rsidR="00D051DE" w:rsidRPr="008C1418" w:rsidRDefault="00D051DE" w:rsidP="00D051DE">
            <w:pPr>
              <w:rPr>
                <w:i/>
                <w:iCs/>
                <w:sz w:val="14"/>
                <w:szCs w:val="14"/>
                <w:lang w:val="es-CO"/>
              </w:rPr>
            </w:pPr>
            <w:r w:rsidRPr="008C1418">
              <w:rPr>
                <w:i/>
                <w:iCs/>
                <w:sz w:val="14"/>
                <w:szCs w:val="14"/>
                <w:lang w:val="es-CO"/>
              </w:rPr>
              <w:t xml:space="preserve">Si respondió no, </w:t>
            </w:r>
            <w:r w:rsidRPr="008C1418">
              <w:rPr>
                <w:rFonts w:ascii="Roboto" w:hAnsi="Roboto"/>
                <w:i/>
                <w:iCs/>
                <w:color w:val="202124"/>
                <w:sz w:val="14"/>
                <w:szCs w:val="14"/>
                <w:shd w:val="clear" w:color="auto" w:fill="FFFFFF"/>
                <w:lang w:val="es-CO"/>
              </w:rPr>
              <w:t>¿</w:t>
            </w:r>
            <w:r w:rsidRPr="008C1418">
              <w:rPr>
                <w:i/>
                <w:iCs/>
                <w:sz w:val="14"/>
                <w:szCs w:val="14"/>
                <w:lang w:val="es-CO"/>
              </w:rPr>
              <w:t xml:space="preserve">está autorizado a trabajar en </w:t>
            </w:r>
            <w:r w:rsidR="00041E49" w:rsidRPr="008C1418">
              <w:rPr>
                <w:i/>
                <w:iCs/>
                <w:sz w:val="14"/>
                <w:szCs w:val="14"/>
                <w:lang w:val="es-CO"/>
              </w:rPr>
              <w:t>EE. UU.</w:t>
            </w:r>
            <w:r w:rsidRPr="008C1418">
              <w:rPr>
                <w:i/>
                <w:iCs/>
                <w:sz w:val="14"/>
                <w:szCs w:val="14"/>
                <w:lang w:val="es-CO"/>
              </w:rPr>
              <w:t>?</w:t>
            </w:r>
          </w:p>
        </w:tc>
        <w:tc>
          <w:tcPr>
            <w:tcW w:w="867" w:type="dxa"/>
            <w:gridSpan w:val="2"/>
            <w:vAlign w:val="center"/>
          </w:tcPr>
          <w:p w14:paraId="3630D5C1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4A1EAF15" w14:textId="0A85187F" w:rsidR="00D051DE" w:rsidRPr="004F31C9" w:rsidRDefault="00D051DE" w:rsidP="00D051DE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162F8881" w14:textId="77777777" w:rsidR="00D051DE" w:rsidRPr="004F31C9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</w:tr>
      <w:tr w:rsidR="00D051DE" w:rsidRPr="004F31C9" w14:paraId="4EE5627A" w14:textId="77777777" w:rsidTr="00041E49">
        <w:trPr>
          <w:trHeight w:hRule="exact" w:val="403"/>
        </w:trPr>
        <w:tc>
          <w:tcPr>
            <w:tcW w:w="3558" w:type="dxa"/>
            <w:gridSpan w:val="7"/>
            <w:vAlign w:val="center"/>
          </w:tcPr>
          <w:p w14:paraId="1DB33CF4" w14:textId="77777777" w:rsidR="00D051DE" w:rsidRPr="00D051DE" w:rsidRDefault="00D051DE" w:rsidP="00D051DE">
            <w:r w:rsidRPr="00D051DE">
              <w:t>Have you ever worked for this company?</w:t>
            </w:r>
          </w:p>
          <w:p w14:paraId="354421A3" w14:textId="1B6CF6DA" w:rsidR="00D051DE" w:rsidRPr="00D051DE" w:rsidRDefault="00D051DE" w:rsidP="00D051DE">
            <w:pPr>
              <w:rPr>
                <w:i/>
                <w:iCs/>
                <w:sz w:val="15"/>
                <w:szCs w:val="15"/>
                <w:lang w:val="es-CO"/>
              </w:rPr>
            </w:pP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>¿</w:t>
            </w:r>
            <w:r w:rsidRPr="00D051DE">
              <w:rPr>
                <w:rFonts w:ascii="Roboto" w:hAnsi="Roboto"/>
                <w:i/>
                <w:iCs/>
                <w:color w:val="202124"/>
                <w:sz w:val="15"/>
                <w:szCs w:val="15"/>
                <w:shd w:val="clear" w:color="auto" w:fill="FFFFFF"/>
                <w:lang w:val="es-CO"/>
              </w:rPr>
              <w:t>Ha trabajado antes para esta empresa?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19DC53E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11CB2CFB" w14:textId="5CA4BCEE" w:rsidR="00D051DE" w:rsidRPr="004F31C9" w:rsidRDefault="00D051DE" w:rsidP="00D051DE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14:paraId="3A894697" w14:textId="77777777" w:rsidR="00D051DE" w:rsidRPr="004F31C9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2024" w:type="dxa"/>
            <w:gridSpan w:val="5"/>
            <w:vAlign w:val="center"/>
          </w:tcPr>
          <w:p w14:paraId="5C6188E3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>If so, when?</w:t>
            </w:r>
          </w:p>
          <w:p w14:paraId="3F65EB8B" w14:textId="40C0EFE7" w:rsidR="00D051DE" w:rsidRPr="00D051DE" w:rsidRDefault="00D051DE" w:rsidP="00D051DE">
            <w:pPr>
              <w:rPr>
                <w:i/>
                <w:iCs/>
                <w:sz w:val="15"/>
                <w:szCs w:val="15"/>
                <w:lang w:val="es-CO"/>
              </w:rPr>
            </w:pPr>
            <w:r w:rsidRPr="00D051DE">
              <w:rPr>
                <w:i/>
                <w:iCs/>
                <w:sz w:val="15"/>
                <w:szCs w:val="15"/>
                <w:lang w:val="es-CO"/>
              </w:rPr>
              <w:t>Si respondió si,</w:t>
            </w: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 xml:space="preserve"> </w:t>
            </w:r>
            <w:r w:rsidRPr="00D051DE">
              <w:rPr>
                <w:i/>
                <w:iCs/>
                <w:sz w:val="15"/>
                <w:szCs w:val="15"/>
                <w:lang w:val="es-CO"/>
              </w:rPr>
              <w:t>¿cuándo?</w:t>
            </w:r>
          </w:p>
        </w:tc>
        <w:tc>
          <w:tcPr>
            <w:tcW w:w="3473" w:type="dxa"/>
            <w:gridSpan w:val="7"/>
            <w:vAlign w:val="center"/>
          </w:tcPr>
          <w:p w14:paraId="440A016C" w14:textId="77777777" w:rsidR="00D051DE" w:rsidRPr="004F31C9" w:rsidRDefault="00D051DE" w:rsidP="00D051DE">
            <w:pPr>
              <w:rPr>
                <w:lang w:val="es-CO"/>
              </w:rPr>
            </w:pPr>
          </w:p>
        </w:tc>
      </w:tr>
      <w:tr w:rsidR="00D051DE" w:rsidRPr="004F31C9" w14:paraId="5B27488E" w14:textId="77777777" w:rsidTr="00041E49">
        <w:trPr>
          <w:trHeight w:hRule="exact" w:val="403"/>
        </w:trPr>
        <w:tc>
          <w:tcPr>
            <w:tcW w:w="3558" w:type="dxa"/>
            <w:gridSpan w:val="7"/>
            <w:vAlign w:val="center"/>
          </w:tcPr>
          <w:p w14:paraId="3A90065B" w14:textId="77777777" w:rsidR="00D051DE" w:rsidRPr="00D051DE" w:rsidRDefault="00D051DE" w:rsidP="00D051DE">
            <w:r w:rsidRPr="00D051DE">
              <w:t>Have you ever been convicted of a felony?</w:t>
            </w:r>
          </w:p>
          <w:p w14:paraId="50FFBEC8" w14:textId="5879CCC7" w:rsidR="00D051DE" w:rsidRPr="00D051DE" w:rsidRDefault="00D051DE" w:rsidP="00D051DE">
            <w:pPr>
              <w:rPr>
                <w:i/>
                <w:iCs/>
                <w:sz w:val="15"/>
                <w:szCs w:val="15"/>
                <w:lang w:val="es-CO"/>
              </w:rPr>
            </w:pP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>¿Ha</w:t>
            </w:r>
            <w:r w:rsidRPr="00D051DE">
              <w:rPr>
                <w:rFonts w:ascii="Roboto" w:hAnsi="Roboto"/>
                <w:i/>
                <w:iCs/>
                <w:color w:val="202124"/>
                <w:sz w:val="15"/>
                <w:szCs w:val="15"/>
                <w:shd w:val="clear" w:color="auto" w:fill="FFFFFF"/>
                <w:lang w:val="es-CO"/>
              </w:rPr>
              <w:t xml:space="preserve"> cometido algún crimen?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FC51DED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7E46DE09" w14:textId="7819FA44" w:rsidR="00D051DE" w:rsidRPr="004F31C9" w:rsidRDefault="00D051DE" w:rsidP="00D051DE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961" w:type="dxa"/>
            <w:gridSpan w:val="2"/>
            <w:shd w:val="clear" w:color="auto" w:fill="auto"/>
            <w:vAlign w:val="center"/>
          </w:tcPr>
          <w:p w14:paraId="7FC1083C" w14:textId="77777777" w:rsidR="00D051DE" w:rsidRPr="004F31C9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2024" w:type="dxa"/>
            <w:gridSpan w:val="5"/>
            <w:vAlign w:val="center"/>
          </w:tcPr>
          <w:p w14:paraId="21795535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>If yes, explain</w:t>
            </w:r>
          </w:p>
          <w:p w14:paraId="2B65E780" w14:textId="2FA7508B" w:rsidR="00D051DE" w:rsidRPr="004F31C9" w:rsidRDefault="00D051DE" w:rsidP="00D051DE">
            <w:pPr>
              <w:rPr>
                <w:lang w:val="es-CO"/>
              </w:rPr>
            </w:pPr>
            <w:r w:rsidRPr="00D051DE">
              <w:rPr>
                <w:i/>
                <w:iCs/>
                <w:sz w:val="15"/>
                <w:szCs w:val="15"/>
                <w:lang w:val="es-CO"/>
              </w:rPr>
              <w:t>Si respondió si,</w:t>
            </w: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 xml:space="preserve"> </w:t>
            </w:r>
            <w:r>
              <w:rPr>
                <w:i/>
                <w:iCs/>
                <w:sz w:val="15"/>
                <w:szCs w:val="15"/>
                <w:lang w:val="es-CO"/>
              </w:rPr>
              <w:t>Explique</w:t>
            </w:r>
          </w:p>
        </w:tc>
        <w:tc>
          <w:tcPr>
            <w:tcW w:w="3473" w:type="dxa"/>
            <w:gridSpan w:val="7"/>
            <w:vAlign w:val="center"/>
          </w:tcPr>
          <w:p w14:paraId="7F6EDD28" w14:textId="77777777" w:rsidR="00D051DE" w:rsidRPr="004F31C9" w:rsidRDefault="00D051DE" w:rsidP="00D051DE">
            <w:pPr>
              <w:rPr>
                <w:lang w:val="es-CO"/>
              </w:rPr>
            </w:pPr>
          </w:p>
        </w:tc>
      </w:tr>
      <w:tr w:rsidR="00D051DE" w:rsidRPr="00227A17" w14:paraId="55F1F805" w14:textId="77777777" w:rsidTr="00041E49">
        <w:trPr>
          <w:trHeight w:hRule="exact" w:val="483"/>
        </w:trPr>
        <w:tc>
          <w:tcPr>
            <w:tcW w:w="10981" w:type="dxa"/>
            <w:gridSpan w:val="22"/>
            <w:tcBorders>
              <w:bottom w:val="single" w:sz="4" w:space="0" w:color="BFBFBF" w:themeColor="background1" w:themeShade="BF"/>
            </w:tcBorders>
            <w:vAlign w:val="center"/>
          </w:tcPr>
          <w:p w14:paraId="532114A5" w14:textId="21C4CDA5" w:rsidR="00D051DE" w:rsidRDefault="00227A17" w:rsidP="00D051DE">
            <w:r w:rsidRPr="00227A17">
              <w:t xml:space="preserve">Kimmel Orchard </w:t>
            </w:r>
            <w:r w:rsidR="00B80923">
              <w:t>w</w:t>
            </w:r>
            <w:r w:rsidRPr="00227A17">
              <w:t>ill check a</w:t>
            </w:r>
            <w:r>
              <w:t xml:space="preserve">ll references, work history and Identification and documentation of all Applicants. </w:t>
            </w:r>
          </w:p>
          <w:p w14:paraId="0D1767B3" w14:textId="0A09DB9F" w:rsidR="00227A17" w:rsidRPr="00041E49" w:rsidRDefault="00227A17" w:rsidP="00D051DE">
            <w:pPr>
              <w:rPr>
                <w:i/>
                <w:iCs/>
                <w:lang w:val="es-CO"/>
              </w:rPr>
            </w:pPr>
            <w:r w:rsidRPr="00041E49">
              <w:rPr>
                <w:i/>
                <w:iCs/>
                <w:lang w:val="es-CO"/>
              </w:rPr>
              <w:t xml:space="preserve">Kimmel Orchard revisara todas las referencias, historia de trabajo, </w:t>
            </w:r>
            <w:r w:rsidR="00041E49" w:rsidRPr="00041E49">
              <w:rPr>
                <w:i/>
                <w:iCs/>
                <w:lang w:val="es-CO"/>
              </w:rPr>
              <w:t>identificación</w:t>
            </w:r>
            <w:r w:rsidRPr="00041E49">
              <w:rPr>
                <w:i/>
                <w:iCs/>
                <w:lang w:val="es-CO"/>
              </w:rPr>
              <w:t xml:space="preserve"> y documentos de todos los solicitantes</w:t>
            </w:r>
            <w:r w:rsidR="00041E49" w:rsidRPr="00041E49">
              <w:rPr>
                <w:i/>
                <w:iCs/>
                <w:lang w:val="es-CO"/>
              </w:rPr>
              <w:t>.</w:t>
            </w:r>
          </w:p>
        </w:tc>
      </w:tr>
      <w:tr w:rsidR="00D051DE" w:rsidRPr="004F31C9" w14:paraId="1E4464A6" w14:textId="77777777" w:rsidTr="00041E49">
        <w:trPr>
          <w:trHeight w:hRule="exact" w:val="288"/>
        </w:trPr>
        <w:tc>
          <w:tcPr>
            <w:tcW w:w="10981" w:type="dxa"/>
            <w:gridSpan w:val="22"/>
            <w:shd w:val="clear" w:color="auto" w:fill="D9D9D9" w:themeFill="background1" w:themeFillShade="D9"/>
            <w:vAlign w:val="center"/>
          </w:tcPr>
          <w:p w14:paraId="102B6BA6" w14:textId="77777777" w:rsidR="00D051DE" w:rsidRDefault="00D051DE" w:rsidP="00D051DE">
            <w:pPr>
              <w:pStyle w:val="Heading1"/>
              <w:rPr>
                <w:lang w:val="es-CO"/>
              </w:rPr>
            </w:pPr>
            <w:r w:rsidRPr="004F31C9">
              <w:rPr>
                <w:lang w:val="es-CO"/>
              </w:rPr>
              <w:t>Education</w:t>
            </w:r>
            <w:r w:rsidR="00227A17">
              <w:rPr>
                <w:lang w:val="es-CO"/>
              </w:rPr>
              <w:t>/ Educacion</w:t>
            </w:r>
          </w:p>
          <w:p w14:paraId="3EC4C849" w14:textId="6464F582" w:rsidR="00227A17" w:rsidRPr="00227A17" w:rsidRDefault="00227A17" w:rsidP="00227A17">
            <w:pPr>
              <w:rPr>
                <w:lang w:val="es-CO"/>
              </w:rPr>
            </w:pPr>
          </w:p>
        </w:tc>
      </w:tr>
      <w:tr w:rsidR="00A85F6F" w:rsidRPr="004F31C9" w14:paraId="7C26702A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66EE41FF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High School</w:t>
            </w:r>
          </w:p>
          <w:p w14:paraId="40D5FCC3" w14:textId="75436F9B" w:rsidR="00A85F6F" w:rsidRPr="008C1418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Colegio</w:t>
            </w:r>
          </w:p>
        </w:tc>
        <w:tc>
          <w:tcPr>
            <w:tcW w:w="3443" w:type="dxa"/>
            <w:gridSpan w:val="7"/>
            <w:vAlign w:val="center"/>
          </w:tcPr>
          <w:p w14:paraId="6C4E911D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177F9C2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1D22024B" w14:textId="42B55195" w:rsidR="00A85F6F" w:rsidRPr="004F31C9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5497" w:type="dxa"/>
            <w:gridSpan w:val="12"/>
            <w:vAlign w:val="center"/>
          </w:tcPr>
          <w:p w14:paraId="3CBEBB5B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041E49" w:rsidRPr="004F31C9" w14:paraId="0E2C9553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03DECB83" w14:textId="2FA0D13A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47876879" w14:textId="41417394" w:rsidR="008C1418" w:rsidRPr="008C1418" w:rsidRDefault="008C1418" w:rsidP="008C1418">
            <w:pPr>
              <w:jc w:val="both"/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  <w:p w14:paraId="69AA00DA" w14:textId="371D8E09" w:rsidR="008C1418" w:rsidRPr="004F31C9" w:rsidRDefault="008C1418" w:rsidP="00D051DE">
            <w:pPr>
              <w:rPr>
                <w:lang w:val="es-CO"/>
              </w:rPr>
            </w:pPr>
          </w:p>
        </w:tc>
        <w:tc>
          <w:tcPr>
            <w:tcW w:w="823" w:type="dxa"/>
            <w:vAlign w:val="center"/>
          </w:tcPr>
          <w:p w14:paraId="39EFA64E" w14:textId="77777777" w:rsidR="00D051DE" w:rsidRPr="004F31C9" w:rsidRDefault="00D051DE" w:rsidP="00D051DE">
            <w:pPr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860BAA4" w14:textId="77777777" w:rsidR="00D051DE" w:rsidRPr="008C1418" w:rsidRDefault="00D051DE" w:rsidP="00D051DE">
            <w:pPr>
              <w:rPr>
                <w:szCs w:val="16"/>
                <w:lang w:val="es-CO"/>
              </w:rPr>
            </w:pPr>
            <w:r w:rsidRPr="008C1418">
              <w:rPr>
                <w:szCs w:val="16"/>
                <w:lang w:val="es-CO"/>
              </w:rPr>
              <w:t>To</w:t>
            </w:r>
          </w:p>
          <w:p w14:paraId="39CBC285" w14:textId="19EAA277" w:rsidR="008C1418" w:rsidRPr="008C1418" w:rsidRDefault="008C1418" w:rsidP="00D051DE">
            <w:pPr>
              <w:rPr>
                <w:i/>
                <w:iCs/>
                <w:sz w:val="13"/>
                <w:szCs w:val="13"/>
                <w:lang w:val="es-CO"/>
              </w:rPr>
            </w:pPr>
            <w:r w:rsidRPr="008C1418">
              <w:rPr>
                <w:i/>
                <w:iCs/>
                <w:sz w:val="13"/>
                <w:szCs w:val="13"/>
                <w:lang w:val="es-CO"/>
              </w:rPr>
              <w:t>Hasta</w:t>
            </w:r>
          </w:p>
        </w:tc>
        <w:tc>
          <w:tcPr>
            <w:tcW w:w="628" w:type="dxa"/>
            <w:gridSpan w:val="2"/>
            <w:vAlign w:val="center"/>
          </w:tcPr>
          <w:p w14:paraId="58F24D65" w14:textId="77777777" w:rsidR="00D051DE" w:rsidRPr="004F31C9" w:rsidRDefault="00D051DE" w:rsidP="00D051DE">
            <w:pPr>
              <w:rPr>
                <w:lang w:val="es-CO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0ADF0D55" w14:textId="77777777" w:rsidR="00D051DE" w:rsidRPr="000A4A25" w:rsidRDefault="00D051DE" w:rsidP="00D051DE">
            <w:r w:rsidRPr="000A4A25">
              <w:t>Did you graduate?</w:t>
            </w:r>
          </w:p>
          <w:p w14:paraId="628FF6CD" w14:textId="2896490B" w:rsidR="008C1418" w:rsidRPr="000A4A25" w:rsidRDefault="008C1418" w:rsidP="00D051DE">
            <w:pPr>
              <w:rPr>
                <w:i/>
                <w:iCs/>
              </w:rPr>
            </w:pPr>
            <w:r w:rsidRPr="000A4A25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</w:rPr>
              <w:t>¿</w:t>
            </w:r>
            <w:r w:rsidR="000A4A25" w:rsidRPr="000A4A25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</w:rPr>
              <w:t>Se graduó?</w:t>
            </w:r>
          </w:p>
        </w:tc>
        <w:tc>
          <w:tcPr>
            <w:tcW w:w="867" w:type="dxa"/>
            <w:gridSpan w:val="2"/>
            <w:vAlign w:val="center"/>
          </w:tcPr>
          <w:p w14:paraId="44993844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47FC11E1" w14:textId="45106444" w:rsidR="00D051DE" w:rsidRPr="004F31C9" w:rsidRDefault="00D051DE" w:rsidP="00D051DE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781" w:type="dxa"/>
            <w:gridSpan w:val="3"/>
            <w:vAlign w:val="center"/>
          </w:tcPr>
          <w:p w14:paraId="2C46C4CC" w14:textId="77777777" w:rsidR="00D051DE" w:rsidRPr="004F31C9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1336" w:type="dxa"/>
            <w:gridSpan w:val="3"/>
            <w:vAlign w:val="center"/>
          </w:tcPr>
          <w:p w14:paraId="5C66777C" w14:textId="77777777" w:rsidR="00D051DE" w:rsidRDefault="00D051DE" w:rsidP="00D051DE">
            <w:pPr>
              <w:rPr>
                <w:lang w:val="es-CO"/>
              </w:rPr>
            </w:pPr>
            <w:r w:rsidRPr="004F31C9">
              <w:rPr>
                <w:lang w:val="es-CO"/>
              </w:rPr>
              <w:t>Degree</w:t>
            </w:r>
          </w:p>
          <w:p w14:paraId="31F89AB4" w14:textId="7CA04084" w:rsidR="000A4A25" w:rsidRPr="000A4A25" w:rsidRDefault="000A4A25" w:rsidP="00D051DE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Titulo</w:t>
            </w:r>
          </w:p>
        </w:tc>
        <w:tc>
          <w:tcPr>
            <w:tcW w:w="3119" w:type="dxa"/>
            <w:gridSpan w:val="5"/>
            <w:vAlign w:val="center"/>
          </w:tcPr>
          <w:p w14:paraId="2953C801" w14:textId="77777777" w:rsidR="00D051DE" w:rsidRPr="004F31C9" w:rsidRDefault="00D051DE" w:rsidP="00D051DE">
            <w:pPr>
              <w:rPr>
                <w:lang w:val="es-CO"/>
              </w:rPr>
            </w:pPr>
          </w:p>
        </w:tc>
      </w:tr>
      <w:tr w:rsidR="00041E49" w:rsidRPr="004F31C9" w14:paraId="0AE800BA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3AEB5C5C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College</w:t>
            </w:r>
          </w:p>
          <w:p w14:paraId="5F694527" w14:textId="57380498" w:rsidR="00A85F6F" w:rsidRPr="008C1418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Universidad</w:t>
            </w:r>
          </w:p>
        </w:tc>
        <w:tc>
          <w:tcPr>
            <w:tcW w:w="3443" w:type="dxa"/>
            <w:gridSpan w:val="7"/>
            <w:vAlign w:val="center"/>
          </w:tcPr>
          <w:p w14:paraId="648EC541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3002D01F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54323185" w14:textId="76F70788" w:rsidR="00A85F6F" w:rsidRPr="004F31C9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5497" w:type="dxa"/>
            <w:gridSpan w:val="12"/>
            <w:vAlign w:val="center"/>
          </w:tcPr>
          <w:p w14:paraId="24A28C2B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041E49" w:rsidRPr="004F31C9" w14:paraId="601493D7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68EC06CD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41CDDB36" w14:textId="77777777" w:rsidR="00A85F6F" w:rsidRPr="008C1418" w:rsidRDefault="00A85F6F" w:rsidP="00A85F6F">
            <w:pPr>
              <w:jc w:val="both"/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  <w:p w14:paraId="01708E68" w14:textId="3F48DA50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823" w:type="dxa"/>
            <w:vAlign w:val="center"/>
          </w:tcPr>
          <w:p w14:paraId="5613CD0C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1DDE166F" w14:textId="77777777" w:rsidR="00A85F6F" w:rsidRPr="008C1418" w:rsidRDefault="00A85F6F" w:rsidP="00A85F6F">
            <w:pPr>
              <w:rPr>
                <w:szCs w:val="16"/>
                <w:lang w:val="es-CO"/>
              </w:rPr>
            </w:pPr>
            <w:r w:rsidRPr="008C1418">
              <w:rPr>
                <w:szCs w:val="16"/>
                <w:lang w:val="es-CO"/>
              </w:rPr>
              <w:t>To</w:t>
            </w:r>
          </w:p>
          <w:p w14:paraId="50AE3813" w14:textId="6C0F5838" w:rsidR="00A85F6F" w:rsidRPr="004F31C9" w:rsidRDefault="00A85F6F" w:rsidP="00A85F6F">
            <w:pPr>
              <w:rPr>
                <w:lang w:val="es-CO"/>
              </w:rPr>
            </w:pPr>
            <w:r w:rsidRPr="008C1418">
              <w:rPr>
                <w:i/>
                <w:iCs/>
                <w:sz w:val="13"/>
                <w:szCs w:val="13"/>
                <w:lang w:val="es-CO"/>
              </w:rPr>
              <w:t>Hasta</w:t>
            </w:r>
          </w:p>
        </w:tc>
        <w:tc>
          <w:tcPr>
            <w:tcW w:w="628" w:type="dxa"/>
            <w:gridSpan w:val="2"/>
            <w:vAlign w:val="center"/>
          </w:tcPr>
          <w:p w14:paraId="46AA19BA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7009D996" w14:textId="77777777" w:rsidR="00A85F6F" w:rsidRPr="000A4A25" w:rsidRDefault="00A85F6F" w:rsidP="00A85F6F">
            <w:r w:rsidRPr="000A4A25">
              <w:t>Did you graduate?</w:t>
            </w:r>
          </w:p>
          <w:p w14:paraId="06A9D2D5" w14:textId="44ED5264" w:rsidR="00A85F6F" w:rsidRPr="000A4A25" w:rsidRDefault="00A85F6F" w:rsidP="00A85F6F">
            <w:r w:rsidRPr="000A4A25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</w:rPr>
              <w:t>¿Se graduó?</w:t>
            </w:r>
          </w:p>
        </w:tc>
        <w:tc>
          <w:tcPr>
            <w:tcW w:w="867" w:type="dxa"/>
            <w:gridSpan w:val="2"/>
            <w:vAlign w:val="center"/>
          </w:tcPr>
          <w:p w14:paraId="3F91DB5F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3C09FC30" w14:textId="5999B10A" w:rsidR="00A85F6F" w:rsidRPr="004F31C9" w:rsidRDefault="00A85F6F" w:rsidP="00A85F6F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781" w:type="dxa"/>
            <w:gridSpan w:val="3"/>
            <w:vAlign w:val="center"/>
          </w:tcPr>
          <w:p w14:paraId="661C89DD" w14:textId="77777777" w:rsidR="00A85F6F" w:rsidRPr="004F31C9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1336" w:type="dxa"/>
            <w:gridSpan w:val="3"/>
            <w:vAlign w:val="center"/>
          </w:tcPr>
          <w:p w14:paraId="3EA25B52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Degree</w:t>
            </w:r>
          </w:p>
          <w:p w14:paraId="6FE1C79D" w14:textId="75963985" w:rsidR="00A85F6F" w:rsidRPr="004F31C9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Titulo</w:t>
            </w:r>
          </w:p>
        </w:tc>
        <w:tc>
          <w:tcPr>
            <w:tcW w:w="3119" w:type="dxa"/>
            <w:gridSpan w:val="5"/>
            <w:vAlign w:val="center"/>
          </w:tcPr>
          <w:p w14:paraId="43B3B431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041E49" w:rsidRPr="004F31C9" w14:paraId="7E30A814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40C4D179" w14:textId="77777777" w:rsidR="00A85F6F" w:rsidRDefault="00A85F6F" w:rsidP="00A85F6F">
            <w:pPr>
              <w:rPr>
                <w:lang w:val="es-CO"/>
              </w:rPr>
            </w:pPr>
            <w:r>
              <w:rPr>
                <w:lang w:val="es-CO"/>
              </w:rPr>
              <w:t>Other</w:t>
            </w:r>
          </w:p>
          <w:p w14:paraId="1078895B" w14:textId="299B74FD" w:rsidR="00A85F6F" w:rsidRPr="00A85F6F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Otros</w:t>
            </w:r>
          </w:p>
        </w:tc>
        <w:tc>
          <w:tcPr>
            <w:tcW w:w="3443" w:type="dxa"/>
            <w:gridSpan w:val="7"/>
            <w:vAlign w:val="center"/>
          </w:tcPr>
          <w:p w14:paraId="7B3A3143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7F69F780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0280C2F1" w14:textId="371CADD7" w:rsidR="00A85F6F" w:rsidRPr="00A85F6F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5497" w:type="dxa"/>
            <w:gridSpan w:val="12"/>
            <w:vAlign w:val="center"/>
          </w:tcPr>
          <w:p w14:paraId="20C344BC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041E49" w:rsidRPr="004F31C9" w14:paraId="025647AB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17CA1A70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3F64F5F5" w14:textId="77777777" w:rsidR="00A85F6F" w:rsidRPr="008C1418" w:rsidRDefault="00A85F6F" w:rsidP="00A85F6F">
            <w:pPr>
              <w:jc w:val="both"/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  <w:p w14:paraId="2BACF88F" w14:textId="115F804F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823" w:type="dxa"/>
            <w:vAlign w:val="center"/>
          </w:tcPr>
          <w:p w14:paraId="25C85201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6FE91974" w14:textId="77777777" w:rsidR="00A85F6F" w:rsidRPr="008C1418" w:rsidRDefault="00A85F6F" w:rsidP="00A85F6F">
            <w:pPr>
              <w:rPr>
                <w:szCs w:val="16"/>
                <w:lang w:val="es-CO"/>
              </w:rPr>
            </w:pPr>
            <w:r w:rsidRPr="008C1418">
              <w:rPr>
                <w:szCs w:val="16"/>
                <w:lang w:val="es-CO"/>
              </w:rPr>
              <w:t>To</w:t>
            </w:r>
          </w:p>
          <w:p w14:paraId="10FEB1DB" w14:textId="5C826270" w:rsidR="00A85F6F" w:rsidRPr="004F31C9" w:rsidRDefault="00A85F6F" w:rsidP="00A85F6F">
            <w:pPr>
              <w:rPr>
                <w:lang w:val="es-CO"/>
              </w:rPr>
            </w:pPr>
            <w:r w:rsidRPr="008C1418">
              <w:rPr>
                <w:i/>
                <w:iCs/>
                <w:sz w:val="13"/>
                <w:szCs w:val="13"/>
                <w:lang w:val="es-CO"/>
              </w:rPr>
              <w:t>Hasta</w:t>
            </w:r>
          </w:p>
        </w:tc>
        <w:tc>
          <w:tcPr>
            <w:tcW w:w="628" w:type="dxa"/>
            <w:gridSpan w:val="2"/>
            <w:vAlign w:val="center"/>
          </w:tcPr>
          <w:p w14:paraId="15F9C899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1780" w:type="dxa"/>
            <w:gridSpan w:val="4"/>
            <w:vAlign w:val="center"/>
          </w:tcPr>
          <w:p w14:paraId="19B64D92" w14:textId="77777777" w:rsidR="00A85F6F" w:rsidRPr="000A4A25" w:rsidRDefault="00A85F6F" w:rsidP="00A85F6F">
            <w:r w:rsidRPr="000A4A25">
              <w:t>Did you graduate?</w:t>
            </w:r>
          </w:p>
          <w:p w14:paraId="2A91453D" w14:textId="01CA8B45" w:rsidR="00A85F6F" w:rsidRPr="000A4A25" w:rsidRDefault="00A85F6F" w:rsidP="00A85F6F">
            <w:r w:rsidRPr="000A4A25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</w:rPr>
              <w:t>¿Se graduó?</w:t>
            </w:r>
          </w:p>
        </w:tc>
        <w:tc>
          <w:tcPr>
            <w:tcW w:w="867" w:type="dxa"/>
            <w:gridSpan w:val="2"/>
            <w:vAlign w:val="center"/>
          </w:tcPr>
          <w:p w14:paraId="54272039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2219FCB8" w14:textId="7C0C0B70" w:rsidR="00A85F6F" w:rsidRPr="004F31C9" w:rsidRDefault="00A85F6F" w:rsidP="00A85F6F">
            <w:pPr>
              <w:rPr>
                <w:lang w:val="es-CO"/>
              </w:rPr>
            </w:pPr>
            <w:r>
              <w:rPr>
                <w:lang w:val="es-CO"/>
              </w:rPr>
              <w:t xml:space="preserve">Si    </w:t>
            </w:r>
            <w:r w:rsidRPr="004F31C9">
              <w:rPr>
                <w:lang w:val="es-CO"/>
              </w:rPr>
              <w:t xml:space="preserve">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781" w:type="dxa"/>
            <w:gridSpan w:val="3"/>
            <w:vAlign w:val="center"/>
          </w:tcPr>
          <w:p w14:paraId="5A00E43A" w14:textId="77777777" w:rsidR="00A85F6F" w:rsidRPr="004F31C9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1336" w:type="dxa"/>
            <w:gridSpan w:val="3"/>
            <w:vAlign w:val="center"/>
          </w:tcPr>
          <w:p w14:paraId="18903861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Degree</w:t>
            </w:r>
          </w:p>
          <w:p w14:paraId="6F40668D" w14:textId="6FCF9323" w:rsidR="00A85F6F" w:rsidRPr="004F31C9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Titulo</w:t>
            </w:r>
          </w:p>
        </w:tc>
        <w:tc>
          <w:tcPr>
            <w:tcW w:w="3119" w:type="dxa"/>
            <w:gridSpan w:val="5"/>
            <w:vAlign w:val="center"/>
          </w:tcPr>
          <w:p w14:paraId="14AB1521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A85F6F" w:rsidRPr="004F31C9" w14:paraId="27C75990" w14:textId="77777777" w:rsidTr="00041E49">
        <w:trPr>
          <w:trHeight w:hRule="exact" w:val="331"/>
        </w:trPr>
        <w:tc>
          <w:tcPr>
            <w:tcW w:w="10981" w:type="dxa"/>
            <w:gridSpan w:val="22"/>
            <w:tcBorders>
              <w:bottom w:val="single" w:sz="4" w:space="0" w:color="BFBFBF" w:themeColor="background1" w:themeShade="BF"/>
            </w:tcBorders>
            <w:vAlign w:val="center"/>
          </w:tcPr>
          <w:p w14:paraId="430812D5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A85F6F" w:rsidRPr="004F31C9" w14:paraId="5EFDA50D" w14:textId="77777777" w:rsidTr="00041E49">
        <w:trPr>
          <w:trHeight w:hRule="exact" w:val="288"/>
        </w:trPr>
        <w:tc>
          <w:tcPr>
            <w:tcW w:w="10981" w:type="dxa"/>
            <w:gridSpan w:val="22"/>
            <w:shd w:val="clear" w:color="auto" w:fill="D9D9D9" w:themeFill="background1" w:themeFillShade="D9"/>
            <w:vAlign w:val="center"/>
          </w:tcPr>
          <w:p w14:paraId="25C3AE2C" w14:textId="51A0B317" w:rsidR="00A85F6F" w:rsidRPr="004F31C9" w:rsidRDefault="00A85F6F" w:rsidP="00A85F6F">
            <w:pPr>
              <w:pStyle w:val="Heading1"/>
              <w:rPr>
                <w:lang w:val="es-CO"/>
              </w:rPr>
            </w:pPr>
            <w:r w:rsidRPr="004F31C9">
              <w:rPr>
                <w:lang w:val="es-CO"/>
              </w:rPr>
              <w:t>References</w:t>
            </w:r>
            <w:r w:rsidR="00227A17">
              <w:rPr>
                <w:lang w:val="es-CO"/>
              </w:rPr>
              <w:t xml:space="preserve"> / referencias</w:t>
            </w:r>
          </w:p>
        </w:tc>
      </w:tr>
      <w:tr w:rsidR="00A85F6F" w:rsidRPr="000A4A25" w14:paraId="1523CA97" w14:textId="77777777" w:rsidTr="00041E49">
        <w:trPr>
          <w:trHeight w:hRule="exact" w:val="288"/>
        </w:trPr>
        <w:tc>
          <w:tcPr>
            <w:tcW w:w="10981" w:type="dxa"/>
            <w:gridSpan w:val="22"/>
            <w:vAlign w:val="center"/>
          </w:tcPr>
          <w:p w14:paraId="43B1C01C" w14:textId="1408F612" w:rsidR="00A85F6F" w:rsidRPr="000A4A25" w:rsidRDefault="00A85F6F" w:rsidP="00A85F6F">
            <w:pPr>
              <w:pStyle w:val="Italics"/>
              <w:rPr>
                <w:lang w:val="es-CO"/>
              </w:rPr>
            </w:pPr>
            <w:proofErr w:type="spellStart"/>
            <w:r w:rsidRPr="000A4A25">
              <w:rPr>
                <w:lang w:val="es-CO"/>
              </w:rPr>
              <w:t>Please</w:t>
            </w:r>
            <w:proofErr w:type="spellEnd"/>
            <w:r w:rsidRPr="000A4A25">
              <w:rPr>
                <w:lang w:val="es-CO"/>
              </w:rPr>
              <w:t xml:space="preserve"> </w:t>
            </w:r>
            <w:proofErr w:type="spellStart"/>
            <w:r w:rsidRPr="000A4A25">
              <w:rPr>
                <w:lang w:val="es-CO"/>
              </w:rPr>
              <w:t>list</w:t>
            </w:r>
            <w:proofErr w:type="spellEnd"/>
            <w:r w:rsidRPr="000A4A25">
              <w:rPr>
                <w:lang w:val="es-CO"/>
              </w:rPr>
              <w:t xml:space="preserve"> </w:t>
            </w:r>
            <w:proofErr w:type="spellStart"/>
            <w:r w:rsidRPr="000A4A25">
              <w:rPr>
                <w:lang w:val="es-CO"/>
              </w:rPr>
              <w:t>three</w:t>
            </w:r>
            <w:proofErr w:type="spellEnd"/>
            <w:r w:rsidRPr="000A4A25">
              <w:rPr>
                <w:lang w:val="es-CO"/>
              </w:rPr>
              <w:t xml:space="preserve"> </w:t>
            </w:r>
            <w:proofErr w:type="spellStart"/>
            <w:r w:rsidRPr="000A4A25">
              <w:rPr>
                <w:lang w:val="es-CO"/>
              </w:rPr>
              <w:t>professional</w:t>
            </w:r>
            <w:proofErr w:type="spellEnd"/>
            <w:r w:rsidRPr="000A4A25">
              <w:rPr>
                <w:lang w:val="es-CO"/>
              </w:rPr>
              <w:t xml:space="preserve"> </w:t>
            </w:r>
            <w:proofErr w:type="spellStart"/>
            <w:r w:rsidRPr="000A4A25">
              <w:rPr>
                <w:lang w:val="es-CO"/>
              </w:rPr>
              <w:t>references</w:t>
            </w:r>
            <w:proofErr w:type="spellEnd"/>
            <w:r w:rsidRPr="000A4A25">
              <w:rPr>
                <w:lang w:val="es-CO"/>
              </w:rPr>
              <w:t xml:space="preserve"> (Por favor Enumere tres referencias profesionales)</w:t>
            </w:r>
          </w:p>
        </w:tc>
      </w:tr>
      <w:tr w:rsidR="00A85F6F" w:rsidRPr="000A4A25" w14:paraId="46C7F06E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1D4809EB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Full Name</w:t>
            </w:r>
          </w:p>
          <w:p w14:paraId="191FC339" w14:textId="60E161D3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Nombre Completo</w:t>
            </w:r>
          </w:p>
        </w:tc>
        <w:tc>
          <w:tcPr>
            <w:tcW w:w="4773" w:type="dxa"/>
            <w:gridSpan w:val="11"/>
            <w:vAlign w:val="center"/>
          </w:tcPr>
          <w:p w14:paraId="7291164E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7CCDC5BC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Relationship</w:t>
            </w:r>
          </w:p>
          <w:p w14:paraId="43119BCE" w14:textId="2B8CF37E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Relación</w:t>
            </w:r>
          </w:p>
        </w:tc>
        <w:tc>
          <w:tcPr>
            <w:tcW w:w="3473" w:type="dxa"/>
            <w:gridSpan w:val="7"/>
            <w:vAlign w:val="center"/>
          </w:tcPr>
          <w:p w14:paraId="15931637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3892CA09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59F7D339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Company</w:t>
            </w:r>
          </w:p>
          <w:p w14:paraId="7874D058" w14:textId="56631C26" w:rsidR="00A85F6F" w:rsidRPr="000A4A25" w:rsidRDefault="00A85F6F" w:rsidP="00A85F6F">
            <w:pPr>
              <w:rPr>
                <w:i/>
                <w:iCs/>
                <w:lang w:val="es-CO"/>
              </w:rPr>
            </w:pPr>
            <w:r w:rsidRPr="000A4A25">
              <w:rPr>
                <w:i/>
                <w:iCs/>
                <w:lang w:val="es-CO"/>
              </w:rPr>
              <w:t>compañía</w:t>
            </w:r>
          </w:p>
          <w:p w14:paraId="7F5F8B7E" w14:textId="46FD24AD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4773" w:type="dxa"/>
            <w:gridSpan w:val="11"/>
            <w:vAlign w:val="center"/>
          </w:tcPr>
          <w:p w14:paraId="0F775152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37DE4576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Phone</w:t>
            </w:r>
          </w:p>
          <w:p w14:paraId="6F7763AB" w14:textId="1426F17C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Teléfono</w:t>
            </w:r>
          </w:p>
        </w:tc>
        <w:tc>
          <w:tcPr>
            <w:tcW w:w="3473" w:type="dxa"/>
            <w:gridSpan w:val="7"/>
            <w:vAlign w:val="center"/>
          </w:tcPr>
          <w:p w14:paraId="52378FC1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629CE6AB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17038F77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Address</w:t>
            </w:r>
          </w:p>
          <w:p w14:paraId="725D9CD3" w14:textId="331A399F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9901" w:type="dxa"/>
            <w:gridSpan w:val="21"/>
            <w:vAlign w:val="center"/>
          </w:tcPr>
          <w:p w14:paraId="0C563787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2255E2B1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28188EC5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Full Name</w:t>
            </w:r>
          </w:p>
          <w:p w14:paraId="384A29E7" w14:textId="5129DD94" w:rsidR="00A85F6F" w:rsidRPr="000A4A25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Nombre Completo</w:t>
            </w:r>
          </w:p>
        </w:tc>
        <w:tc>
          <w:tcPr>
            <w:tcW w:w="4773" w:type="dxa"/>
            <w:gridSpan w:val="11"/>
            <w:vAlign w:val="center"/>
          </w:tcPr>
          <w:p w14:paraId="10365F75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38D76AD2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Relationship</w:t>
            </w:r>
          </w:p>
          <w:p w14:paraId="10F8CB7F" w14:textId="480799CE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Relación</w:t>
            </w:r>
          </w:p>
        </w:tc>
        <w:tc>
          <w:tcPr>
            <w:tcW w:w="3473" w:type="dxa"/>
            <w:gridSpan w:val="7"/>
            <w:vAlign w:val="center"/>
          </w:tcPr>
          <w:p w14:paraId="33A37F42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29011B28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06406720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Company</w:t>
            </w:r>
          </w:p>
          <w:p w14:paraId="6FC0E946" w14:textId="77777777" w:rsidR="00A85F6F" w:rsidRPr="000A4A25" w:rsidRDefault="00A85F6F" w:rsidP="00A85F6F">
            <w:pPr>
              <w:rPr>
                <w:i/>
                <w:iCs/>
                <w:lang w:val="es-CO"/>
              </w:rPr>
            </w:pPr>
            <w:r w:rsidRPr="000A4A25">
              <w:rPr>
                <w:i/>
                <w:iCs/>
                <w:lang w:val="es-CO"/>
              </w:rPr>
              <w:t>compañía</w:t>
            </w:r>
          </w:p>
          <w:p w14:paraId="53E6605D" w14:textId="13A39965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4773" w:type="dxa"/>
            <w:gridSpan w:val="11"/>
            <w:vAlign w:val="center"/>
          </w:tcPr>
          <w:p w14:paraId="480BB53D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392B4039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Phone</w:t>
            </w:r>
          </w:p>
          <w:p w14:paraId="0434BCC1" w14:textId="0D8C6B96" w:rsidR="00A85F6F" w:rsidRPr="000A4A25" w:rsidRDefault="00A85F6F" w:rsidP="00A85F6F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Teléfono</w:t>
            </w:r>
          </w:p>
        </w:tc>
        <w:tc>
          <w:tcPr>
            <w:tcW w:w="3473" w:type="dxa"/>
            <w:gridSpan w:val="7"/>
            <w:vAlign w:val="center"/>
          </w:tcPr>
          <w:p w14:paraId="7639F88C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42BF5AB4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78477A7D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Address</w:t>
            </w:r>
          </w:p>
          <w:p w14:paraId="2A7B9098" w14:textId="6933007F" w:rsidR="00A85F6F" w:rsidRPr="000A4A25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9901" w:type="dxa"/>
            <w:gridSpan w:val="21"/>
            <w:vAlign w:val="center"/>
          </w:tcPr>
          <w:p w14:paraId="6166E07F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429DE093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2F147A4D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Full Name</w:t>
            </w:r>
          </w:p>
          <w:p w14:paraId="42077AD1" w14:textId="3FA4A627" w:rsidR="00A85F6F" w:rsidRPr="000A4A25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Nombre Completo</w:t>
            </w:r>
          </w:p>
        </w:tc>
        <w:tc>
          <w:tcPr>
            <w:tcW w:w="4773" w:type="dxa"/>
            <w:gridSpan w:val="11"/>
            <w:vAlign w:val="center"/>
          </w:tcPr>
          <w:p w14:paraId="33FF6C15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39483009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Relationship</w:t>
            </w:r>
          </w:p>
          <w:p w14:paraId="68E23865" w14:textId="21679B2B" w:rsidR="00A85F6F" w:rsidRPr="000A4A25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Relación</w:t>
            </w:r>
          </w:p>
        </w:tc>
        <w:tc>
          <w:tcPr>
            <w:tcW w:w="3473" w:type="dxa"/>
            <w:gridSpan w:val="7"/>
            <w:vAlign w:val="center"/>
          </w:tcPr>
          <w:p w14:paraId="499A6191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A85F6F" w:rsidRPr="000A4A25" w14:paraId="33566467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6F810090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Company</w:t>
            </w:r>
          </w:p>
          <w:p w14:paraId="42FF8BC0" w14:textId="77777777" w:rsidR="00A85F6F" w:rsidRPr="000A4A25" w:rsidRDefault="00A85F6F" w:rsidP="00A85F6F">
            <w:pPr>
              <w:rPr>
                <w:i/>
                <w:iCs/>
                <w:lang w:val="es-CO"/>
              </w:rPr>
            </w:pPr>
            <w:r w:rsidRPr="000A4A25">
              <w:rPr>
                <w:i/>
                <w:iCs/>
                <w:lang w:val="es-CO"/>
              </w:rPr>
              <w:t>compañía</w:t>
            </w:r>
          </w:p>
          <w:p w14:paraId="3DBD4CA2" w14:textId="56C21A8A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4773" w:type="dxa"/>
            <w:gridSpan w:val="11"/>
            <w:vAlign w:val="center"/>
          </w:tcPr>
          <w:p w14:paraId="2231A58A" w14:textId="77777777" w:rsidR="00A85F6F" w:rsidRPr="000A4A25" w:rsidRDefault="00A85F6F" w:rsidP="00A85F6F">
            <w:pPr>
              <w:rPr>
                <w:lang w:val="es-CO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64C6D1D8" w14:textId="77777777" w:rsidR="00A85F6F" w:rsidRDefault="00A85F6F" w:rsidP="00A85F6F">
            <w:pPr>
              <w:rPr>
                <w:lang w:val="es-CO"/>
              </w:rPr>
            </w:pPr>
            <w:r w:rsidRPr="000A4A25">
              <w:rPr>
                <w:lang w:val="es-CO"/>
              </w:rPr>
              <w:t>Phone</w:t>
            </w:r>
          </w:p>
          <w:p w14:paraId="65A86BEF" w14:textId="3A6D259C" w:rsidR="00A85F6F" w:rsidRPr="000A4A25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Teléfono</w:t>
            </w:r>
          </w:p>
        </w:tc>
        <w:tc>
          <w:tcPr>
            <w:tcW w:w="3473" w:type="dxa"/>
            <w:gridSpan w:val="7"/>
            <w:vAlign w:val="center"/>
          </w:tcPr>
          <w:p w14:paraId="094190A3" w14:textId="77777777" w:rsidR="00A85F6F" w:rsidRPr="000A4A25" w:rsidRDefault="00A85F6F" w:rsidP="00A85F6F">
            <w:pPr>
              <w:rPr>
                <w:lang w:val="es-CO"/>
              </w:rPr>
            </w:pPr>
          </w:p>
        </w:tc>
      </w:tr>
      <w:tr w:rsidR="00041E49" w:rsidRPr="000A4A25" w14:paraId="31A2DE1B" w14:textId="77777777" w:rsidTr="00041E49">
        <w:trPr>
          <w:trHeight w:hRule="exact" w:val="403"/>
        </w:trPr>
        <w:tc>
          <w:tcPr>
            <w:tcW w:w="1080" w:type="dxa"/>
            <w:vAlign w:val="center"/>
          </w:tcPr>
          <w:p w14:paraId="33101764" w14:textId="77777777" w:rsidR="00041E49" w:rsidRDefault="00041E49" w:rsidP="00384657">
            <w:pPr>
              <w:rPr>
                <w:lang w:val="es-CO"/>
              </w:rPr>
            </w:pPr>
            <w:r w:rsidRPr="000A4A25">
              <w:rPr>
                <w:lang w:val="es-CO"/>
              </w:rPr>
              <w:t>Address</w:t>
            </w:r>
          </w:p>
          <w:p w14:paraId="0B5E3369" w14:textId="77777777" w:rsidR="00041E49" w:rsidRPr="000A4A25" w:rsidRDefault="00041E49" w:rsidP="00384657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9901" w:type="dxa"/>
            <w:gridSpan w:val="21"/>
            <w:vAlign w:val="center"/>
          </w:tcPr>
          <w:p w14:paraId="37E6F071" w14:textId="77777777" w:rsidR="00041E49" w:rsidRPr="000A4A25" w:rsidRDefault="00041E49" w:rsidP="00384657">
            <w:pPr>
              <w:rPr>
                <w:lang w:val="es-CO"/>
              </w:rPr>
            </w:pPr>
          </w:p>
        </w:tc>
      </w:tr>
    </w:tbl>
    <w:p w14:paraId="18D38DB0" w14:textId="7D4E52A9" w:rsidR="00CD247C" w:rsidRDefault="00CD247C">
      <w:pPr>
        <w:rPr>
          <w:lang w:val="es-CO"/>
        </w:rPr>
      </w:pPr>
    </w:p>
    <w:p w14:paraId="40C62A69" w14:textId="77777777" w:rsidR="00041E49" w:rsidRPr="000A4A25" w:rsidRDefault="00041E49">
      <w:pPr>
        <w:rPr>
          <w:lang w:val="es-CO"/>
        </w:rPr>
      </w:pPr>
    </w:p>
    <w:tbl>
      <w:tblPr>
        <w:tblW w:w="100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367"/>
        <w:gridCol w:w="354"/>
        <w:gridCol w:w="90"/>
        <w:gridCol w:w="178"/>
        <w:gridCol w:w="452"/>
        <w:gridCol w:w="630"/>
        <w:gridCol w:w="90"/>
        <w:gridCol w:w="1260"/>
        <w:gridCol w:w="360"/>
        <w:gridCol w:w="900"/>
        <w:gridCol w:w="810"/>
        <w:gridCol w:w="6"/>
        <w:gridCol w:w="172"/>
        <w:gridCol w:w="542"/>
        <w:gridCol w:w="180"/>
        <w:gridCol w:w="990"/>
        <w:gridCol w:w="180"/>
        <w:gridCol w:w="726"/>
        <w:gridCol w:w="1074"/>
        <w:gridCol w:w="6"/>
      </w:tblGrid>
      <w:tr w:rsidR="000D2539" w:rsidRPr="004F31C9" w14:paraId="2980A012" w14:textId="77777777" w:rsidTr="00041E49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6EF684A" w14:textId="1F824ACC" w:rsidR="000D2539" w:rsidRPr="00A85F6F" w:rsidRDefault="000D2539" w:rsidP="00AA7471">
            <w:pPr>
              <w:pStyle w:val="Heading1"/>
              <w:rPr>
                <w:i/>
                <w:iCs/>
                <w:lang w:val="es-CO"/>
              </w:rPr>
            </w:pPr>
            <w:r w:rsidRPr="004F31C9">
              <w:rPr>
                <w:lang w:val="es-CO"/>
              </w:rPr>
              <w:t>Previous Employment</w:t>
            </w:r>
            <w:r w:rsidR="00A85F6F">
              <w:rPr>
                <w:lang w:val="es-CO"/>
              </w:rPr>
              <w:t xml:space="preserve"> / </w:t>
            </w:r>
            <w:r w:rsidR="00A85F6F">
              <w:rPr>
                <w:i/>
                <w:iCs/>
                <w:lang w:val="es-CO"/>
              </w:rPr>
              <w:t>empleo anterior</w:t>
            </w:r>
          </w:p>
        </w:tc>
      </w:tr>
      <w:tr w:rsidR="0019779B" w:rsidRPr="004F31C9" w14:paraId="4C80D80E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0F3D3B29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Company</w:t>
            </w:r>
          </w:p>
          <w:p w14:paraId="4689AD6D" w14:textId="5F66D8B4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compañía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2ACF151A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13B137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Phone</w:t>
            </w:r>
          </w:p>
          <w:p w14:paraId="65694C80" w14:textId="7CB10C79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Teléfono</w:t>
            </w:r>
          </w:p>
        </w:tc>
        <w:tc>
          <w:tcPr>
            <w:tcW w:w="3870" w:type="dxa"/>
            <w:gridSpan w:val="8"/>
            <w:vAlign w:val="center"/>
          </w:tcPr>
          <w:p w14:paraId="13A8C456" w14:textId="77777777" w:rsidR="000D2539" w:rsidRPr="004F31C9" w:rsidRDefault="000D2539" w:rsidP="0019779B">
            <w:pPr>
              <w:rPr>
                <w:lang w:val="es-CO"/>
              </w:rPr>
            </w:pPr>
          </w:p>
        </w:tc>
      </w:tr>
      <w:tr w:rsidR="0019779B" w:rsidRPr="004F31C9" w14:paraId="1DA15250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25EAD59B" w14:textId="77777777" w:rsidR="000D2539" w:rsidRDefault="0019779B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05ED6F80" w14:textId="009F9249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00DB2FE3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2E17AC6F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Supervisor</w:t>
            </w:r>
          </w:p>
          <w:p w14:paraId="73C8B549" w14:textId="3D6EB5E2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5DF9699" w14:textId="77777777" w:rsidR="000D2539" w:rsidRPr="004F31C9" w:rsidRDefault="000D2539" w:rsidP="0019779B">
            <w:pPr>
              <w:rPr>
                <w:lang w:val="es-CO"/>
              </w:rPr>
            </w:pPr>
          </w:p>
        </w:tc>
      </w:tr>
      <w:tr w:rsidR="001059A0" w:rsidRPr="004F31C9" w14:paraId="78342231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6BB594AC" w14:textId="77777777" w:rsidR="000D2539" w:rsidRDefault="0019779B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Job </w:t>
            </w:r>
            <w:proofErr w:type="spellStart"/>
            <w:r w:rsidRPr="004F31C9">
              <w:rPr>
                <w:lang w:val="es-CO"/>
              </w:rPr>
              <w:t>Title</w:t>
            </w:r>
            <w:proofErr w:type="spellEnd"/>
          </w:p>
          <w:p w14:paraId="50DF7BBD" w14:textId="36C17224" w:rsidR="00A85F6F" w:rsidRPr="00A85F6F" w:rsidRDefault="00A85F6F" w:rsidP="0019779B">
            <w:pPr>
              <w:rPr>
                <w:i/>
                <w:iCs/>
                <w:sz w:val="14"/>
                <w:szCs w:val="14"/>
                <w:lang w:val="es-CO"/>
              </w:rPr>
            </w:pPr>
            <w:r w:rsidRPr="00A85F6F">
              <w:rPr>
                <w:i/>
                <w:iCs/>
                <w:sz w:val="14"/>
                <w:szCs w:val="14"/>
                <w:lang w:val="es-CO"/>
              </w:rPr>
              <w:t>Título del trabajo</w:t>
            </w:r>
          </w:p>
        </w:tc>
        <w:tc>
          <w:tcPr>
            <w:tcW w:w="2700" w:type="dxa"/>
            <w:gridSpan w:val="6"/>
            <w:tcBorders>
              <w:right w:val="single" w:sz="4" w:space="0" w:color="C0C0C0"/>
            </w:tcBorders>
            <w:vAlign w:val="center"/>
          </w:tcPr>
          <w:p w14:paraId="289ACFBD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36D0CE9" w14:textId="77777777" w:rsidR="000D2539" w:rsidRDefault="000D2539" w:rsidP="0019779B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Starting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5620437A" w14:textId="5AE6F342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Salario Inicial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2EC9738B" w14:textId="77777777" w:rsidR="000D2539" w:rsidRPr="004F31C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0174D4D7" w14:textId="77777777" w:rsidR="000D2539" w:rsidRDefault="000D2539" w:rsidP="0019779B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Ending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01625545" w14:textId="6DB8A700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Salario Final</w:t>
            </w:r>
          </w:p>
        </w:tc>
        <w:tc>
          <w:tcPr>
            <w:tcW w:w="1980" w:type="dxa"/>
            <w:gridSpan w:val="3"/>
            <w:vAlign w:val="center"/>
          </w:tcPr>
          <w:p w14:paraId="346DED44" w14:textId="77777777" w:rsidR="000D2539" w:rsidRPr="004F31C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</w:tr>
      <w:tr w:rsidR="004C2FEE" w:rsidRPr="004F31C9" w14:paraId="1E63CFD2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530" w:type="dxa"/>
            <w:gridSpan w:val="4"/>
            <w:vAlign w:val="center"/>
          </w:tcPr>
          <w:p w14:paraId="6B9B83AC" w14:textId="374C3F4A" w:rsidR="000D2539" w:rsidRDefault="000D2539" w:rsidP="0019779B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Responsibilities</w:t>
            </w:r>
            <w:proofErr w:type="spellEnd"/>
          </w:p>
          <w:p w14:paraId="0310AB00" w14:textId="34706A6D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Responsabilidades</w:t>
            </w:r>
          </w:p>
        </w:tc>
        <w:tc>
          <w:tcPr>
            <w:tcW w:w="8550" w:type="dxa"/>
            <w:gridSpan w:val="16"/>
            <w:vAlign w:val="center"/>
          </w:tcPr>
          <w:p w14:paraId="317CDE2A" w14:textId="77777777" w:rsidR="000D2539" w:rsidRPr="004F31C9" w:rsidRDefault="000D2539" w:rsidP="0019779B">
            <w:pPr>
              <w:rPr>
                <w:lang w:val="es-CO"/>
              </w:rPr>
            </w:pPr>
          </w:p>
        </w:tc>
      </w:tr>
      <w:tr w:rsidR="0019779B" w:rsidRPr="00041E49" w14:paraId="4AAE4245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719" w:type="dxa"/>
            <w:vAlign w:val="center"/>
          </w:tcPr>
          <w:p w14:paraId="356920FB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76287E9B" w14:textId="3A96B1B6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</w:tc>
        <w:tc>
          <w:tcPr>
            <w:tcW w:w="811" w:type="dxa"/>
            <w:gridSpan w:val="3"/>
            <w:vAlign w:val="center"/>
          </w:tcPr>
          <w:p w14:paraId="0A8DFFEA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BAD9813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To</w:t>
            </w:r>
          </w:p>
          <w:p w14:paraId="049F7460" w14:textId="73D12500" w:rsidR="00A85F6F" w:rsidRPr="00A85F6F" w:rsidRDefault="00A85F6F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Hasta</w:t>
            </w:r>
          </w:p>
        </w:tc>
        <w:tc>
          <w:tcPr>
            <w:tcW w:w="720" w:type="dxa"/>
            <w:gridSpan w:val="2"/>
            <w:tcBorders>
              <w:right w:val="single" w:sz="4" w:space="0" w:color="C0C0C0"/>
            </w:tcBorders>
            <w:vAlign w:val="center"/>
          </w:tcPr>
          <w:p w14:paraId="74403B79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14:paraId="17457627" w14:textId="77777777" w:rsidR="000D2539" w:rsidRPr="00041E49" w:rsidRDefault="007E56C4" w:rsidP="0019779B">
            <w:r w:rsidRPr="00041E49">
              <w:t>Reason for L</w:t>
            </w:r>
            <w:r w:rsidR="000D2539" w:rsidRPr="00041E49">
              <w:t>eaving</w:t>
            </w:r>
          </w:p>
          <w:p w14:paraId="5F367E6D" w14:textId="71BDE39F" w:rsidR="00A85F6F" w:rsidRPr="00041E49" w:rsidRDefault="00A85F6F" w:rsidP="0019779B">
            <w:pPr>
              <w:rPr>
                <w:i/>
                <w:iCs/>
              </w:rPr>
            </w:pPr>
            <w:proofErr w:type="spellStart"/>
            <w:r w:rsidRPr="00041E49">
              <w:rPr>
                <w:i/>
                <w:iCs/>
              </w:rPr>
              <w:t>Motivo</w:t>
            </w:r>
            <w:proofErr w:type="spellEnd"/>
            <w:r w:rsidRPr="00041E49">
              <w:rPr>
                <w:i/>
                <w:iCs/>
              </w:rPr>
              <w:t xml:space="preserve"> para </w:t>
            </w:r>
            <w:proofErr w:type="spellStart"/>
            <w:r w:rsidRPr="00041E49">
              <w:rPr>
                <w:i/>
                <w:iCs/>
              </w:rPr>
              <w:t>Irse</w:t>
            </w:r>
            <w:proofErr w:type="spellEnd"/>
          </w:p>
        </w:tc>
        <w:tc>
          <w:tcPr>
            <w:tcW w:w="5580" w:type="dxa"/>
            <w:gridSpan w:val="10"/>
            <w:vAlign w:val="center"/>
          </w:tcPr>
          <w:p w14:paraId="489D03F9" w14:textId="77777777" w:rsidR="000D2539" w:rsidRPr="00041E49" w:rsidRDefault="000D2539" w:rsidP="0019779B"/>
        </w:tc>
      </w:tr>
      <w:tr w:rsidR="008D40FF" w:rsidRPr="004F31C9" w14:paraId="537E7E18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14:paraId="6E55E91E" w14:textId="77777777" w:rsidR="000D2539" w:rsidRPr="00041E49" w:rsidRDefault="000D2539" w:rsidP="0019779B">
            <w:r w:rsidRPr="00041E49">
              <w:t>May we contact your previous supervisor for a reference?</w:t>
            </w:r>
          </w:p>
          <w:p w14:paraId="1A31309A" w14:textId="7F62DEE9" w:rsidR="00AB725A" w:rsidRPr="00AB725A" w:rsidRDefault="00AB725A" w:rsidP="0019779B">
            <w:pPr>
              <w:rPr>
                <w:i/>
                <w:iCs/>
                <w:lang w:val="es-CO"/>
              </w:rPr>
            </w:pP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>¿</w:t>
            </w:r>
            <w:r>
              <w:rPr>
                <w:rFonts w:ascii="Roboto" w:hAnsi="Roboto"/>
                <w:i/>
                <w:iCs/>
                <w:color w:val="202124"/>
                <w:sz w:val="15"/>
                <w:szCs w:val="15"/>
                <w:shd w:val="clear" w:color="auto" w:fill="FFFFFF"/>
                <w:lang w:val="es-CO"/>
              </w:rPr>
              <w:t>Podemos contactar a su supervisor anterior para una referencia?</w:t>
            </w:r>
          </w:p>
        </w:tc>
        <w:tc>
          <w:tcPr>
            <w:tcW w:w="900" w:type="dxa"/>
            <w:vAlign w:val="center"/>
          </w:tcPr>
          <w:p w14:paraId="7AD6154F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YES </w:t>
            </w:r>
          </w:p>
          <w:p w14:paraId="6C224E1F" w14:textId="2911F2F4" w:rsidR="000D2539" w:rsidRPr="004F31C9" w:rsidRDefault="00AB725A" w:rsidP="00AB725A">
            <w:pPr>
              <w:rPr>
                <w:lang w:val="es-CO"/>
              </w:rPr>
            </w:pPr>
            <w:r>
              <w:rPr>
                <w:lang w:val="es-CO"/>
              </w:rPr>
              <w:t>Si</w:t>
            </w:r>
            <w:r>
              <w:rPr>
                <w:lang w:val="es-CO"/>
              </w:rPr>
              <w:t xml:space="preserve">    </w:t>
            </w:r>
            <w:r w:rsidR="0019779B" w:rsidRPr="004F31C9">
              <w:rPr>
                <w:lang w:val="es-CO"/>
              </w:rPr>
              <w:t xml:space="preserve">  </w:t>
            </w:r>
            <w:r w:rsidR="003A11E9" w:rsidRPr="004F31C9">
              <w:rPr>
                <w:rStyle w:val="CheckBoxChar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4F31C9">
              <w:rPr>
                <w:rStyle w:val="CheckBoxChar"/>
                <w:lang w:val="es-CO"/>
              </w:rPr>
              <w:instrText xml:space="preserve"> FORMCHECKBOX </w:instrText>
            </w:r>
            <w:r w:rsidR="00B80923" w:rsidRPr="004F31C9">
              <w:rPr>
                <w:rStyle w:val="CheckBoxChar"/>
                <w:lang w:val="es-CO"/>
              </w:rPr>
            </w:r>
            <w:r w:rsidR="00B80923" w:rsidRPr="004F31C9">
              <w:rPr>
                <w:rStyle w:val="CheckBoxChar"/>
                <w:lang w:val="es-CO"/>
              </w:rPr>
              <w:fldChar w:fldCharType="separate"/>
            </w:r>
            <w:r w:rsidR="003A11E9"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1BF4B8" w14:textId="77777777" w:rsidR="000D2539" w:rsidRPr="004F31C9" w:rsidRDefault="000D2539" w:rsidP="00CA28E6">
            <w:pPr>
              <w:rPr>
                <w:lang w:val="es-CO"/>
              </w:rPr>
            </w:pPr>
            <w:r w:rsidRPr="004F31C9">
              <w:rPr>
                <w:lang w:val="es-CO"/>
              </w:rPr>
              <w:t>NO</w:t>
            </w:r>
            <w:r w:rsidR="0019779B" w:rsidRPr="004F31C9">
              <w:rPr>
                <w:lang w:val="es-CO"/>
              </w:rPr>
              <w:t xml:space="preserve">  </w:t>
            </w:r>
            <w:r w:rsidR="003A11E9"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="00B80923" w:rsidRPr="004F31C9">
              <w:rPr>
                <w:rStyle w:val="CheckBoxChar"/>
                <w:lang w:val="es-CO"/>
              </w:rPr>
            </w:r>
            <w:r w:rsidR="00B80923" w:rsidRPr="004F31C9">
              <w:rPr>
                <w:rStyle w:val="CheckBoxChar"/>
                <w:lang w:val="es-CO"/>
              </w:rPr>
              <w:fldChar w:fldCharType="separate"/>
            </w:r>
            <w:r w:rsidR="003A11E9"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7A88219D" w14:textId="77777777" w:rsidR="000D2539" w:rsidRPr="004F31C9" w:rsidRDefault="000D2539" w:rsidP="0019779B">
            <w:pPr>
              <w:rPr>
                <w:lang w:val="es-CO"/>
              </w:rPr>
            </w:pPr>
          </w:p>
        </w:tc>
      </w:tr>
      <w:tr w:rsidR="0019779B" w:rsidRPr="004F31C9" w14:paraId="46EE9685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3C78CAEC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Company</w:t>
            </w:r>
          </w:p>
          <w:p w14:paraId="36B83483" w14:textId="708DB73A" w:rsidR="00AB725A" w:rsidRPr="00AB725A" w:rsidRDefault="00AB725A" w:rsidP="0019779B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compañía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53C35E9B" w14:textId="77777777" w:rsidR="000D2539" w:rsidRPr="004F31C9" w:rsidRDefault="000D2539" w:rsidP="0019779B">
            <w:pPr>
              <w:rPr>
                <w:lang w:val="es-CO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0AFE16C" w14:textId="77777777" w:rsidR="000D2539" w:rsidRDefault="000D2539" w:rsidP="0019779B">
            <w:pPr>
              <w:rPr>
                <w:lang w:val="es-CO"/>
              </w:rPr>
            </w:pPr>
            <w:r w:rsidRPr="004F31C9">
              <w:rPr>
                <w:lang w:val="es-CO"/>
              </w:rPr>
              <w:t>Phone</w:t>
            </w:r>
          </w:p>
          <w:p w14:paraId="0911320F" w14:textId="5850C70D" w:rsidR="00AB725A" w:rsidRPr="004F31C9" w:rsidRDefault="00AB725A" w:rsidP="0019779B">
            <w:pPr>
              <w:rPr>
                <w:lang w:val="es-CO"/>
              </w:rPr>
            </w:pPr>
            <w:r>
              <w:rPr>
                <w:lang w:val="es-CO"/>
              </w:rPr>
              <w:t>Teléfono</w:t>
            </w:r>
          </w:p>
        </w:tc>
        <w:tc>
          <w:tcPr>
            <w:tcW w:w="3870" w:type="dxa"/>
            <w:gridSpan w:val="8"/>
            <w:vAlign w:val="center"/>
          </w:tcPr>
          <w:p w14:paraId="73BA2371" w14:textId="77777777" w:rsidR="000D2539" w:rsidRPr="004F31C9" w:rsidRDefault="000D2539" w:rsidP="0019779B">
            <w:pPr>
              <w:rPr>
                <w:lang w:val="es-CO"/>
              </w:rPr>
            </w:pPr>
          </w:p>
        </w:tc>
      </w:tr>
      <w:tr w:rsidR="00A85F6F" w:rsidRPr="004F31C9" w14:paraId="6E4F9058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32AAB8B9" w14:textId="77777777" w:rsidR="00A85F6F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4A113885" w14:textId="5A7D4E33" w:rsidR="00A85F6F" w:rsidRPr="004F31C9" w:rsidRDefault="00A85F6F" w:rsidP="00A85F6F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11B215BE" w14:textId="77777777" w:rsidR="00A85F6F" w:rsidRPr="004F31C9" w:rsidRDefault="00A85F6F" w:rsidP="00A85F6F">
            <w:pPr>
              <w:rPr>
                <w:lang w:val="es-CO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77F8E22D" w14:textId="77777777" w:rsidR="00A85F6F" w:rsidRPr="004F31C9" w:rsidRDefault="00A85F6F" w:rsidP="00A85F6F">
            <w:pPr>
              <w:rPr>
                <w:lang w:val="es-CO"/>
              </w:rPr>
            </w:pPr>
            <w:r w:rsidRPr="004F31C9">
              <w:rPr>
                <w:lang w:val="es-CO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209D57B" w14:textId="77777777" w:rsidR="00A85F6F" w:rsidRPr="004F31C9" w:rsidRDefault="00A85F6F" w:rsidP="00A85F6F">
            <w:pPr>
              <w:rPr>
                <w:lang w:val="es-CO"/>
              </w:rPr>
            </w:pPr>
          </w:p>
        </w:tc>
      </w:tr>
      <w:tr w:rsidR="00AB725A" w:rsidRPr="004F31C9" w14:paraId="47A3D66B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25088637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Job </w:t>
            </w:r>
            <w:proofErr w:type="spellStart"/>
            <w:r w:rsidRPr="004F31C9">
              <w:rPr>
                <w:lang w:val="es-CO"/>
              </w:rPr>
              <w:t>Title</w:t>
            </w:r>
            <w:proofErr w:type="spellEnd"/>
          </w:p>
          <w:p w14:paraId="7D6176CD" w14:textId="6D52B8B5" w:rsidR="00AB725A" w:rsidRPr="00AB725A" w:rsidRDefault="00AB725A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Título de Trabajo</w:t>
            </w:r>
          </w:p>
        </w:tc>
        <w:tc>
          <w:tcPr>
            <w:tcW w:w="2700" w:type="dxa"/>
            <w:gridSpan w:val="6"/>
            <w:tcBorders>
              <w:right w:val="single" w:sz="4" w:space="0" w:color="C0C0C0"/>
            </w:tcBorders>
            <w:vAlign w:val="center"/>
          </w:tcPr>
          <w:p w14:paraId="1F1799F9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E91119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Starting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677AB6E7" w14:textId="0E41C493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Salario Inicial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69C7A6C3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6DE6BAE7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Ending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2B5587CB" w14:textId="479D16DF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Salario Final</w:t>
            </w:r>
          </w:p>
        </w:tc>
        <w:tc>
          <w:tcPr>
            <w:tcW w:w="1980" w:type="dxa"/>
            <w:gridSpan w:val="3"/>
            <w:vAlign w:val="center"/>
          </w:tcPr>
          <w:p w14:paraId="0B474161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</w:tr>
      <w:tr w:rsidR="00AB725A" w:rsidRPr="004F31C9" w14:paraId="332EAB54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530" w:type="dxa"/>
            <w:gridSpan w:val="4"/>
            <w:vAlign w:val="center"/>
          </w:tcPr>
          <w:p w14:paraId="345EE24C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Responsibilities</w:t>
            </w:r>
            <w:proofErr w:type="spellEnd"/>
          </w:p>
          <w:p w14:paraId="736598D7" w14:textId="371C4504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Responsabilidades</w:t>
            </w:r>
          </w:p>
        </w:tc>
        <w:tc>
          <w:tcPr>
            <w:tcW w:w="8550" w:type="dxa"/>
            <w:gridSpan w:val="16"/>
            <w:vAlign w:val="center"/>
          </w:tcPr>
          <w:p w14:paraId="1BA5655F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AB725A" w14:paraId="70FD4CF3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719" w:type="dxa"/>
            <w:vAlign w:val="center"/>
          </w:tcPr>
          <w:p w14:paraId="36B79E8C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206F89BD" w14:textId="3D4A2B90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</w:tc>
        <w:tc>
          <w:tcPr>
            <w:tcW w:w="811" w:type="dxa"/>
            <w:gridSpan w:val="3"/>
            <w:vAlign w:val="center"/>
          </w:tcPr>
          <w:p w14:paraId="7203D16D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9703C82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To</w:t>
            </w:r>
          </w:p>
          <w:p w14:paraId="17864487" w14:textId="31CDF023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Hasta</w:t>
            </w:r>
          </w:p>
        </w:tc>
        <w:tc>
          <w:tcPr>
            <w:tcW w:w="720" w:type="dxa"/>
            <w:gridSpan w:val="2"/>
            <w:tcBorders>
              <w:right w:val="single" w:sz="4" w:space="0" w:color="C0C0C0"/>
            </w:tcBorders>
            <w:vAlign w:val="center"/>
          </w:tcPr>
          <w:p w14:paraId="14FFA153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14:paraId="5628F59E" w14:textId="77777777" w:rsidR="00AB725A" w:rsidRPr="00AB725A" w:rsidRDefault="00AB725A" w:rsidP="00AB725A">
            <w:r w:rsidRPr="00AB725A">
              <w:t>Reason for Leaving</w:t>
            </w:r>
          </w:p>
          <w:p w14:paraId="2DDC9C0F" w14:textId="7C639486" w:rsidR="00AB725A" w:rsidRPr="00AB725A" w:rsidRDefault="00AB725A" w:rsidP="00AB725A">
            <w:proofErr w:type="spellStart"/>
            <w:r w:rsidRPr="00AB725A">
              <w:rPr>
                <w:i/>
                <w:iCs/>
              </w:rPr>
              <w:t>Motivo</w:t>
            </w:r>
            <w:proofErr w:type="spellEnd"/>
            <w:r w:rsidRPr="00AB725A">
              <w:rPr>
                <w:i/>
                <w:iCs/>
              </w:rPr>
              <w:t xml:space="preserve"> para </w:t>
            </w:r>
            <w:proofErr w:type="spellStart"/>
            <w:r w:rsidRPr="00AB725A">
              <w:rPr>
                <w:i/>
                <w:iCs/>
              </w:rPr>
              <w:t>Irse</w:t>
            </w:r>
            <w:proofErr w:type="spellEnd"/>
          </w:p>
        </w:tc>
        <w:tc>
          <w:tcPr>
            <w:tcW w:w="5580" w:type="dxa"/>
            <w:gridSpan w:val="10"/>
            <w:vAlign w:val="center"/>
          </w:tcPr>
          <w:p w14:paraId="035BBA0E" w14:textId="77777777" w:rsidR="00AB725A" w:rsidRPr="00AB725A" w:rsidRDefault="00AB725A" w:rsidP="00AB725A"/>
        </w:tc>
      </w:tr>
      <w:tr w:rsidR="00AB725A" w:rsidRPr="004F31C9" w14:paraId="6CAB2581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14:paraId="331DDFF2" w14:textId="77777777" w:rsidR="00AB725A" w:rsidRPr="00AB725A" w:rsidRDefault="00AB725A" w:rsidP="00AB725A">
            <w:r w:rsidRPr="00AB725A">
              <w:t>May we contact your previous supervisor for a reference?</w:t>
            </w:r>
          </w:p>
          <w:p w14:paraId="407E0A60" w14:textId="1C251E48" w:rsidR="00AB725A" w:rsidRPr="00AB725A" w:rsidRDefault="00AB725A" w:rsidP="00AB725A">
            <w:pPr>
              <w:rPr>
                <w:lang w:val="es-CO"/>
              </w:rPr>
            </w:pP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>¿</w:t>
            </w:r>
            <w:r>
              <w:rPr>
                <w:rFonts w:ascii="Roboto" w:hAnsi="Roboto"/>
                <w:i/>
                <w:iCs/>
                <w:color w:val="202124"/>
                <w:sz w:val="15"/>
                <w:szCs w:val="15"/>
                <w:shd w:val="clear" w:color="auto" w:fill="FFFFFF"/>
                <w:lang w:val="es-CO"/>
              </w:rPr>
              <w:t>Podemos contactar a su supervisor anterior para una referencia?</w:t>
            </w:r>
          </w:p>
        </w:tc>
        <w:tc>
          <w:tcPr>
            <w:tcW w:w="900" w:type="dxa"/>
            <w:vAlign w:val="center"/>
          </w:tcPr>
          <w:p w14:paraId="2A2EABB1" w14:textId="77777777" w:rsidR="00AB725A" w:rsidRPr="00AB725A" w:rsidRDefault="00AB725A" w:rsidP="00AB725A">
            <w:pPr>
              <w:rPr>
                <w:lang w:val="es-CO"/>
              </w:rPr>
            </w:pPr>
            <w:r w:rsidRPr="00AB725A">
              <w:rPr>
                <w:lang w:val="es-CO"/>
              </w:rPr>
              <w:t xml:space="preserve">YES </w:t>
            </w:r>
          </w:p>
          <w:p w14:paraId="3E60E7B5" w14:textId="5B7D5BFF" w:rsidR="00AB725A" w:rsidRPr="004F31C9" w:rsidRDefault="00AB725A" w:rsidP="00AB725A">
            <w:pPr>
              <w:rPr>
                <w:lang w:val="es-CO"/>
              </w:rPr>
            </w:pPr>
            <w:r w:rsidRPr="00AB725A">
              <w:rPr>
                <w:lang w:val="es-CO"/>
              </w:rPr>
              <w:t xml:space="preserve">Si      </w:t>
            </w:r>
            <w:r w:rsidRPr="00AB725A">
              <w:rPr>
                <w:color w:val="A6A6A6" w:themeColor="background1" w:themeShade="A6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5A">
              <w:rPr>
                <w:color w:val="A6A6A6" w:themeColor="background1" w:themeShade="A6"/>
                <w:lang w:val="es-CO"/>
              </w:rPr>
              <w:instrText xml:space="preserve"> FORMCHECKBOX </w:instrText>
            </w:r>
            <w:r w:rsidRPr="00AB725A">
              <w:rPr>
                <w:color w:val="A6A6A6" w:themeColor="background1" w:themeShade="A6"/>
                <w:lang w:val="es-CO"/>
              </w:rPr>
            </w:r>
            <w:r w:rsidRPr="00AB725A">
              <w:rPr>
                <w:color w:val="A6A6A6" w:themeColor="background1" w:themeShade="A6"/>
                <w:lang w:val="es-CO"/>
              </w:rPr>
              <w:fldChar w:fldCharType="separate"/>
            </w:r>
            <w:r w:rsidRPr="00AB725A">
              <w:rPr>
                <w:color w:val="A6A6A6" w:themeColor="background1" w:themeShade="A6"/>
                <w:lang w:val="es-C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A5D4A3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3870" w:type="dxa"/>
            <w:gridSpan w:val="8"/>
            <w:vAlign w:val="center"/>
          </w:tcPr>
          <w:p w14:paraId="42DB2870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589EAF59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37A0BD7B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Company</w:t>
            </w:r>
          </w:p>
          <w:p w14:paraId="7CCAB760" w14:textId="2C91DE58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compañía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07E9E546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4EE77E8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Phone</w:t>
            </w:r>
          </w:p>
          <w:p w14:paraId="330D6A99" w14:textId="4B7AA6FE" w:rsidR="00AB725A" w:rsidRPr="004F31C9" w:rsidRDefault="00AB725A" w:rsidP="00AB725A">
            <w:pPr>
              <w:rPr>
                <w:lang w:val="es-CO"/>
              </w:rPr>
            </w:pPr>
            <w:r>
              <w:rPr>
                <w:lang w:val="es-CO"/>
              </w:rPr>
              <w:t>Teléfono</w:t>
            </w:r>
          </w:p>
        </w:tc>
        <w:tc>
          <w:tcPr>
            <w:tcW w:w="3870" w:type="dxa"/>
            <w:gridSpan w:val="8"/>
            <w:vAlign w:val="center"/>
          </w:tcPr>
          <w:p w14:paraId="24BF43F4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4A5A2884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7C1900B1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Address</w:t>
            </w:r>
          </w:p>
          <w:p w14:paraId="5AB9BCA7" w14:textId="663C6DC6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Dirección</w:t>
            </w:r>
          </w:p>
        </w:tc>
        <w:tc>
          <w:tcPr>
            <w:tcW w:w="3960" w:type="dxa"/>
            <w:gridSpan w:val="8"/>
            <w:tcBorders>
              <w:right w:val="single" w:sz="4" w:space="0" w:color="C0C0C0"/>
            </w:tcBorders>
            <w:vAlign w:val="center"/>
          </w:tcPr>
          <w:p w14:paraId="22872BE9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14:paraId="36AC49EF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A9D29D3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042AD8DA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6A574FB0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Job </w:t>
            </w:r>
            <w:proofErr w:type="spellStart"/>
            <w:r w:rsidRPr="004F31C9">
              <w:rPr>
                <w:lang w:val="es-CO"/>
              </w:rPr>
              <w:t>Title</w:t>
            </w:r>
            <w:proofErr w:type="spellEnd"/>
          </w:p>
          <w:p w14:paraId="7FD137E0" w14:textId="32990F05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Título de Trabajo</w:t>
            </w:r>
          </w:p>
        </w:tc>
        <w:tc>
          <w:tcPr>
            <w:tcW w:w="2700" w:type="dxa"/>
            <w:gridSpan w:val="6"/>
            <w:tcBorders>
              <w:right w:val="single" w:sz="4" w:space="0" w:color="C0C0C0"/>
            </w:tcBorders>
            <w:vAlign w:val="center"/>
          </w:tcPr>
          <w:p w14:paraId="18598A1C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D387962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Starting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3E13FFDB" w14:textId="3A957F0A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Salario Inicial</w:t>
            </w:r>
          </w:p>
        </w:tc>
        <w:tc>
          <w:tcPr>
            <w:tcW w:w="1530" w:type="dxa"/>
            <w:gridSpan w:val="4"/>
            <w:tcBorders>
              <w:right w:val="single" w:sz="4" w:space="0" w:color="C0C0C0"/>
            </w:tcBorders>
            <w:vAlign w:val="center"/>
          </w:tcPr>
          <w:p w14:paraId="204B4A6E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  <w:tc>
          <w:tcPr>
            <w:tcW w:w="1170" w:type="dxa"/>
            <w:gridSpan w:val="2"/>
            <w:tcBorders>
              <w:left w:val="single" w:sz="4" w:space="0" w:color="C0C0C0"/>
            </w:tcBorders>
            <w:vAlign w:val="center"/>
          </w:tcPr>
          <w:p w14:paraId="743B92CC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Ending</w:t>
            </w:r>
            <w:proofErr w:type="spellEnd"/>
            <w:r w:rsidRPr="004F31C9">
              <w:rPr>
                <w:lang w:val="es-CO"/>
              </w:rPr>
              <w:t xml:space="preserve"> Salary</w:t>
            </w:r>
          </w:p>
          <w:p w14:paraId="03731796" w14:textId="2C7BA3CE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Salario Final</w:t>
            </w:r>
          </w:p>
        </w:tc>
        <w:tc>
          <w:tcPr>
            <w:tcW w:w="1980" w:type="dxa"/>
            <w:gridSpan w:val="3"/>
            <w:vAlign w:val="center"/>
          </w:tcPr>
          <w:p w14:paraId="715C7CC0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$</w:t>
            </w:r>
          </w:p>
        </w:tc>
      </w:tr>
      <w:tr w:rsidR="00AB725A" w:rsidRPr="004F31C9" w14:paraId="78D9320F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530" w:type="dxa"/>
            <w:gridSpan w:val="4"/>
            <w:vAlign w:val="center"/>
          </w:tcPr>
          <w:p w14:paraId="0DC85C11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Responsibilities</w:t>
            </w:r>
            <w:proofErr w:type="spellEnd"/>
          </w:p>
          <w:p w14:paraId="7ACDC37C" w14:textId="5A80B6F7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Responsabilidades</w:t>
            </w:r>
          </w:p>
        </w:tc>
        <w:tc>
          <w:tcPr>
            <w:tcW w:w="8550" w:type="dxa"/>
            <w:gridSpan w:val="16"/>
            <w:vAlign w:val="center"/>
          </w:tcPr>
          <w:p w14:paraId="42D17744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AB725A" w14:paraId="1BE01682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719" w:type="dxa"/>
            <w:vAlign w:val="center"/>
          </w:tcPr>
          <w:p w14:paraId="2D750FDA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3F6258CB" w14:textId="7EEDD7E3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</w:tc>
        <w:tc>
          <w:tcPr>
            <w:tcW w:w="811" w:type="dxa"/>
            <w:gridSpan w:val="3"/>
            <w:vAlign w:val="center"/>
          </w:tcPr>
          <w:p w14:paraId="3AF53A97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E827DEC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To</w:t>
            </w:r>
          </w:p>
          <w:p w14:paraId="6CD57A56" w14:textId="0F2594AA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Hasta</w:t>
            </w:r>
          </w:p>
        </w:tc>
        <w:tc>
          <w:tcPr>
            <w:tcW w:w="720" w:type="dxa"/>
            <w:gridSpan w:val="2"/>
            <w:tcBorders>
              <w:right w:val="single" w:sz="4" w:space="0" w:color="C0C0C0"/>
            </w:tcBorders>
            <w:vAlign w:val="center"/>
          </w:tcPr>
          <w:p w14:paraId="54C31A05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C0C0C0"/>
            </w:tcBorders>
            <w:vAlign w:val="center"/>
          </w:tcPr>
          <w:p w14:paraId="30DD62AD" w14:textId="77777777" w:rsidR="00AB725A" w:rsidRPr="00AB725A" w:rsidRDefault="00AB725A" w:rsidP="00AB725A">
            <w:r w:rsidRPr="00AB725A">
              <w:t>Reason for Leaving</w:t>
            </w:r>
          </w:p>
          <w:p w14:paraId="5BCA177E" w14:textId="381F663B" w:rsidR="00AB725A" w:rsidRPr="00AB725A" w:rsidRDefault="00AB725A" w:rsidP="00AB725A">
            <w:proofErr w:type="spellStart"/>
            <w:r w:rsidRPr="00AB725A">
              <w:rPr>
                <w:i/>
                <w:iCs/>
              </w:rPr>
              <w:t>Motivo</w:t>
            </w:r>
            <w:proofErr w:type="spellEnd"/>
            <w:r w:rsidRPr="00AB725A">
              <w:rPr>
                <w:i/>
                <w:iCs/>
              </w:rPr>
              <w:t xml:space="preserve"> para </w:t>
            </w:r>
            <w:proofErr w:type="spellStart"/>
            <w:r w:rsidRPr="00AB725A">
              <w:rPr>
                <w:i/>
                <w:iCs/>
              </w:rPr>
              <w:t>Irse</w:t>
            </w:r>
            <w:proofErr w:type="spellEnd"/>
          </w:p>
        </w:tc>
        <w:tc>
          <w:tcPr>
            <w:tcW w:w="5580" w:type="dxa"/>
            <w:gridSpan w:val="10"/>
            <w:vAlign w:val="center"/>
          </w:tcPr>
          <w:p w14:paraId="72F42944" w14:textId="77777777" w:rsidR="00AB725A" w:rsidRPr="00AB725A" w:rsidRDefault="00AB725A" w:rsidP="00AB725A"/>
        </w:tc>
      </w:tr>
      <w:tr w:rsidR="00AB725A" w:rsidRPr="004F31C9" w14:paraId="2DF93F0F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4500" w:type="dxa"/>
            <w:gridSpan w:val="10"/>
            <w:tcBorders>
              <w:bottom w:val="single" w:sz="4" w:space="0" w:color="C0C0C0"/>
            </w:tcBorders>
            <w:vAlign w:val="center"/>
          </w:tcPr>
          <w:p w14:paraId="56151B04" w14:textId="77777777" w:rsidR="00AB725A" w:rsidRPr="00AB725A" w:rsidRDefault="00AB725A" w:rsidP="00AB725A">
            <w:r w:rsidRPr="00AB725A">
              <w:t>May we contact your previous supervisor for a reference?</w:t>
            </w:r>
          </w:p>
          <w:p w14:paraId="7ECC35FD" w14:textId="02BA50AF" w:rsidR="00AB725A" w:rsidRPr="00AB725A" w:rsidRDefault="00AB725A" w:rsidP="00AB725A">
            <w:pPr>
              <w:rPr>
                <w:lang w:val="es-CO"/>
              </w:rPr>
            </w:pPr>
            <w:r w:rsidRPr="00D051DE">
              <w:rPr>
                <w:rFonts w:ascii="Roboto" w:hAnsi="Roboto"/>
                <w:color w:val="202124"/>
                <w:sz w:val="15"/>
                <w:szCs w:val="15"/>
                <w:shd w:val="clear" w:color="auto" w:fill="FFFFFF"/>
                <w:lang w:val="es-CO"/>
              </w:rPr>
              <w:t>¿</w:t>
            </w:r>
            <w:r>
              <w:rPr>
                <w:rFonts w:ascii="Roboto" w:hAnsi="Roboto"/>
                <w:i/>
                <w:iCs/>
                <w:color w:val="202124"/>
                <w:sz w:val="15"/>
                <w:szCs w:val="15"/>
                <w:shd w:val="clear" w:color="auto" w:fill="FFFFFF"/>
                <w:lang w:val="es-CO"/>
              </w:rPr>
              <w:t>Podemos contactar a su supervisor anterior para una referencia?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B16F56B" w14:textId="77777777" w:rsidR="00AB725A" w:rsidRPr="00AB725A" w:rsidRDefault="00AB725A" w:rsidP="00AB725A">
            <w:pPr>
              <w:rPr>
                <w:lang w:val="es-CO"/>
              </w:rPr>
            </w:pPr>
            <w:r w:rsidRPr="00AB725A">
              <w:rPr>
                <w:lang w:val="es-CO"/>
              </w:rPr>
              <w:t xml:space="preserve">YES </w:t>
            </w:r>
          </w:p>
          <w:p w14:paraId="7B403706" w14:textId="1AD1E835" w:rsidR="00AB725A" w:rsidRPr="004F31C9" w:rsidRDefault="00AB725A" w:rsidP="00AB725A">
            <w:pPr>
              <w:rPr>
                <w:lang w:val="es-CO"/>
              </w:rPr>
            </w:pPr>
            <w:r w:rsidRPr="00AB725A">
              <w:rPr>
                <w:lang w:val="es-CO"/>
              </w:rPr>
              <w:t xml:space="preserve">Si      </w:t>
            </w:r>
            <w:r w:rsidRPr="00AB725A">
              <w:rPr>
                <w:color w:val="A6A6A6" w:themeColor="background1" w:themeShade="A6"/>
                <w:lang w:val="es-C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25A">
              <w:rPr>
                <w:color w:val="A6A6A6" w:themeColor="background1" w:themeShade="A6"/>
                <w:lang w:val="es-CO"/>
              </w:rPr>
              <w:instrText xml:space="preserve"> FORMCHECKBOX </w:instrText>
            </w:r>
            <w:r w:rsidRPr="00AB725A">
              <w:rPr>
                <w:color w:val="A6A6A6" w:themeColor="background1" w:themeShade="A6"/>
                <w:lang w:val="es-CO"/>
              </w:rPr>
            </w:r>
            <w:r w:rsidRPr="00AB725A">
              <w:rPr>
                <w:color w:val="A6A6A6" w:themeColor="background1" w:themeShade="A6"/>
                <w:lang w:val="es-CO"/>
              </w:rPr>
              <w:fldChar w:fldCharType="separate"/>
            </w:r>
            <w:r w:rsidRPr="00AB725A">
              <w:rPr>
                <w:color w:val="A6A6A6" w:themeColor="background1" w:themeShade="A6"/>
                <w:lang w:val="es-CO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98BD4CB" w14:textId="77777777" w:rsidR="00AB725A" w:rsidRPr="004F31C9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NO  </w:t>
            </w:r>
            <w:r w:rsidRPr="004F31C9">
              <w:rPr>
                <w:rStyle w:val="CheckBoxChar"/>
                <w:lang w:val="es-C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C9">
              <w:rPr>
                <w:rStyle w:val="CheckBoxChar"/>
                <w:lang w:val="es-CO"/>
              </w:rPr>
              <w:instrText xml:space="preserve"> FORMCHECKBOX </w:instrText>
            </w:r>
            <w:r w:rsidRPr="004F31C9">
              <w:rPr>
                <w:rStyle w:val="CheckBoxChar"/>
                <w:lang w:val="es-CO"/>
              </w:rPr>
            </w:r>
            <w:r w:rsidRPr="004F31C9">
              <w:rPr>
                <w:rStyle w:val="CheckBoxChar"/>
                <w:lang w:val="es-CO"/>
              </w:rPr>
              <w:fldChar w:fldCharType="separate"/>
            </w:r>
            <w:r w:rsidRPr="004F31C9">
              <w:rPr>
                <w:rStyle w:val="CheckBoxChar"/>
                <w:lang w:val="es-CO"/>
              </w:rPr>
              <w:fldChar w:fldCharType="end"/>
            </w:r>
          </w:p>
        </w:tc>
        <w:tc>
          <w:tcPr>
            <w:tcW w:w="3870" w:type="dxa"/>
            <w:gridSpan w:val="8"/>
            <w:tcBorders>
              <w:bottom w:val="single" w:sz="4" w:space="0" w:color="C0C0C0"/>
            </w:tcBorders>
            <w:vAlign w:val="center"/>
          </w:tcPr>
          <w:p w14:paraId="346F5413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4A34B7EB" w14:textId="77777777" w:rsidTr="00041E49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DF4FA57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544DD3C6" w14:textId="77777777" w:rsidTr="00041E49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38083D1" w14:textId="77777777" w:rsidR="00AB725A" w:rsidRPr="004F31C9" w:rsidRDefault="00AB725A" w:rsidP="00AB725A">
            <w:pPr>
              <w:pStyle w:val="Heading1"/>
              <w:rPr>
                <w:lang w:val="es-CO"/>
              </w:rPr>
            </w:pPr>
            <w:r w:rsidRPr="004F31C9">
              <w:rPr>
                <w:lang w:val="es-CO"/>
              </w:rPr>
              <w:t>Military Service</w:t>
            </w:r>
          </w:p>
        </w:tc>
      </w:tr>
      <w:tr w:rsidR="00AB725A" w:rsidRPr="004F31C9" w14:paraId="1851F908" w14:textId="77777777" w:rsidTr="00041E49">
        <w:trPr>
          <w:trHeight w:val="403"/>
          <w:jc w:val="center"/>
        </w:trPr>
        <w:tc>
          <w:tcPr>
            <w:tcW w:w="1440" w:type="dxa"/>
            <w:gridSpan w:val="3"/>
            <w:vAlign w:val="center"/>
          </w:tcPr>
          <w:p w14:paraId="43B7137C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Branch</w:t>
            </w:r>
          </w:p>
          <w:p w14:paraId="48C22D85" w14:textId="68DBD2E0" w:rsidR="00AB725A" w:rsidRPr="00AB725A" w:rsidRDefault="00AB725A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Rama</w:t>
            </w:r>
          </w:p>
        </w:tc>
        <w:tc>
          <w:tcPr>
            <w:tcW w:w="4948" w:type="dxa"/>
            <w:gridSpan w:val="11"/>
            <w:tcBorders>
              <w:right w:val="single" w:sz="4" w:space="0" w:color="C0C0C0"/>
            </w:tcBorders>
            <w:vAlign w:val="center"/>
          </w:tcPr>
          <w:p w14:paraId="5C5911F2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C0C0C0"/>
            </w:tcBorders>
            <w:vAlign w:val="center"/>
          </w:tcPr>
          <w:p w14:paraId="4C721D54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From</w:t>
            </w:r>
          </w:p>
          <w:p w14:paraId="60124774" w14:textId="50DBF7EE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Desde</w:t>
            </w:r>
          </w:p>
        </w:tc>
        <w:tc>
          <w:tcPr>
            <w:tcW w:w="1170" w:type="dxa"/>
            <w:gridSpan w:val="2"/>
            <w:vAlign w:val="center"/>
          </w:tcPr>
          <w:p w14:paraId="384C257A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726" w:type="dxa"/>
            <w:vAlign w:val="center"/>
          </w:tcPr>
          <w:p w14:paraId="5C4EA866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To</w:t>
            </w:r>
          </w:p>
          <w:p w14:paraId="5C468838" w14:textId="509F3E86" w:rsidR="00AB725A" w:rsidRPr="004F31C9" w:rsidRDefault="00AB725A" w:rsidP="00AB725A">
            <w:pPr>
              <w:rPr>
                <w:lang w:val="es-CO"/>
              </w:rPr>
            </w:pPr>
            <w:r>
              <w:rPr>
                <w:i/>
                <w:iCs/>
                <w:lang w:val="es-CO"/>
              </w:rPr>
              <w:t>Hasta</w:t>
            </w:r>
          </w:p>
        </w:tc>
        <w:tc>
          <w:tcPr>
            <w:tcW w:w="1080" w:type="dxa"/>
            <w:gridSpan w:val="2"/>
            <w:vAlign w:val="center"/>
          </w:tcPr>
          <w:p w14:paraId="18E4B073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09B34800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708" w:type="dxa"/>
            <w:gridSpan w:val="5"/>
            <w:vAlign w:val="center"/>
          </w:tcPr>
          <w:p w14:paraId="3C9CAACA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 xml:space="preserve">Rank at </w:t>
            </w:r>
            <w:proofErr w:type="spellStart"/>
            <w:r w:rsidRPr="004F31C9">
              <w:rPr>
                <w:lang w:val="es-CO"/>
              </w:rPr>
              <w:t>Discharge</w:t>
            </w:r>
            <w:proofErr w:type="spellEnd"/>
          </w:p>
          <w:p w14:paraId="1BCB65CD" w14:textId="4FCC4BBF" w:rsidR="00AB725A" w:rsidRPr="00AB725A" w:rsidRDefault="00AB725A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Rango al momento de alta</w:t>
            </w:r>
          </w:p>
        </w:tc>
        <w:tc>
          <w:tcPr>
            <w:tcW w:w="4680" w:type="dxa"/>
            <w:gridSpan w:val="9"/>
            <w:tcBorders>
              <w:right w:val="single" w:sz="4" w:space="0" w:color="C0C0C0"/>
            </w:tcBorders>
            <w:vAlign w:val="center"/>
          </w:tcPr>
          <w:p w14:paraId="650D1E4C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C0C0C0"/>
            </w:tcBorders>
            <w:vAlign w:val="center"/>
          </w:tcPr>
          <w:p w14:paraId="422995B1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Type</w:t>
            </w:r>
            <w:proofErr w:type="spellEnd"/>
            <w:r w:rsidRPr="004F31C9">
              <w:rPr>
                <w:lang w:val="es-CO"/>
              </w:rPr>
              <w:t xml:space="preserve"> of </w:t>
            </w:r>
            <w:proofErr w:type="spellStart"/>
            <w:r w:rsidRPr="004F31C9">
              <w:rPr>
                <w:lang w:val="es-CO"/>
              </w:rPr>
              <w:t>Discharge</w:t>
            </w:r>
            <w:proofErr w:type="spellEnd"/>
          </w:p>
          <w:p w14:paraId="4350259F" w14:textId="3F98F3E8" w:rsidR="00AB725A" w:rsidRPr="00AB725A" w:rsidRDefault="00AB725A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Tipo de descarga</w:t>
            </w:r>
          </w:p>
        </w:tc>
        <w:tc>
          <w:tcPr>
            <w:tcW w:w="1980" w:type="dxa"/>
            <w:gridSpan w:val="3"/>
            <w:vAlign w:val="center"/>
          </w:tcPr>
          <w:p w14:paraId="74C020B2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63E1A289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2790" w:type="dxa"/>
            <w:gridSpan w:val="7"/>
            <w:tcBorders>
              <w:bottom w:val="single" w:sz="4" w:space="0" w:color="C0C0C0"/>
            </w:tcBorders>
            <w:vAlign w:val="center"/>
          </w:tcPr>
          <w:p w14:paraId="7CBB0241" w14:textId="77777777" w:rsidR="00AB725A" w:rsidRPr="00041E49" w:rsidRDefault="00AB725A" w:rsidP="00AB725A">
            <w:r w:rsidRPr="00041E49">
              <w:t>If other than honorable, explain</w:t>
            </w:r>
          </w:p>
          <w:p w14:paraId="3DDDDAE0" w14:textId="7AF34377" w:rsidR="00AB725A" w:rsidRPr="00AB725A" w:rsidRDefault="00AB725A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Si es diferente a honorario, Explique</w:t>
            </w:r>
          </w:p>
        </w:tc>
        <w:tc>
          <w:tcPr>
            <w:tcW w:w="7290" w:type="dxa"/>
            <w:gridSpan w:val="13"/>
            <w:tcBorders>
              <w:bottom w:val="single" w:sz="4" w:space="0" w:color="C0C0C0"/>
            </w:tcBorders>
            <w:vAlign w:val="center"/>
          </w:tcPr>
          <w:p w14:paraId="0322AA08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4CFBEF5A" w14:textId="77777777" w:rsidTr="00041E49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225535D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  <w:tr w:rsidR="00AB725A" w:rsidRPr="004F31C9" w14:paraId="1CFD925C" w14:textId="77777777" w:rsidTr="00041E49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1A1DFE" w14:textId="77777777" w:rsidR="00AB725A" w:rsidRPr="004F31C9" w:rsidRDefault="00AB725A" w:rsidP="00AB725A">
            <w:pPr>
              <w:pStyle w:val="Heading1"/>
              <w:rPr>
                <w:lang w:val="es-CO"/>
              </w:rPr>
            </w:pPr>
            <w:r w:rsidRPr="004F31C9">
              <w:rPr>
                <w:lang w:val="es-CO"/>
              </w:rPr>
              <w:t>Disclaimer and Signature</w:t>
            </w:r>
          </w:p>
        </w:tc>
      </w:tr>
      <w:tr w:rsidR="00AB725A" w:rsidRPr="004F31C9" w14:paraId="0544C7B9" w14:textId="77777777" w:rsidTr="00041E49">
        <w:trPr>
          <w:gridAfter w:val="1"/>
          <w:wAfter w:w="6" w:type="dxa"/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6E49B47" w14:textId="77777777" w:rsidR="00AB725A" w:rsidRPr="004F31C9" w:rsidRDefault="00AB725A" w:rsidP="00AB725A">
            <w:pPr>
              <w:pStyle w:val="Disclaimer"/>
              <w:rPr>
                <w:lang w:val="es-CO"/>
              </w:rPr>
            </w:pPr>
            <w:r w:rsidRPr="004F31C9">
              <w:rPr>
                <w:lang w:val="es-CO"/>
              </w:rPr>
              <w:t xml:space="preserve">I </w:t>
            </w:r>
            <w:proofErr w:type="spellStart"/>
            <w:r w:rsidRPr="004F31C9">
              <w:rPr>
                <w:lang w:val="es-CO"/>
              </w:rPr>
              <w:t>certify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that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my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answers</w:t>
            </w:r>
            <w:proofErr w:type="spellEnd"/>
            <w:r w:rsidRPr="004F31C9">
              <w:rPr>
                <w:lang w:val="es-CO"/>
              </w:rPr>
              <w:t xml:space="preserve"> are true and complete </w:t>
            </w:r>
            <w:proofErr w:type="spellStart"/>
            <w:r w:rsidRPr="004F31C9">
              <w:rPr>
                <w:lang w:val="es-CO"/>
              </w:rPr>
              <w:t>to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the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best</w:t>
            </w:r>
            <w:proofErr w:type="spellEnd"/>
            <w:r w:rsidRPr="004F31C9">
              <w:rPr>
                <w:lang w:val="es-CO"/>
              </w:rPr>
              <w:t xml:space="preserve"> of </w:t>
            </w:r>
            <w:proofErr w:type="spellStart"/>
            <w:r w:rsidRPr="004F31C9">
              <w:rPr>
                <w:lang w:val="es-CO"/>
              </w:rPr>
              <w:t>my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knowledge</w:t>
            </w:r>
            <w:proofErr w:type="spellEnd"/>
            <w:r w:rsidRPr="004F31C9">
              <w:rPr>
                <w:lang w:val="es-CO"/>
              </w:rPr>
              <w:t xml:space="preserve">. </w:t>
            </w:r>
          </w:p>
          <w:p w14:paraId="328D781F" w14:textId="77777777" w:rsidR="00AB725A" w:rsidRDefault="00AB725A" w:rsidP="00AB725A">
            <w:pPr>
              <w:pStyle w:val="Disclaimer"/>
              <w:rPr>
                <w:lang w:val="es-CO"/>
              </w:rPr>
            </w:pPr>
            <w:r w:rsidRPr="004F31C9">
              <w:rPr>
                <w:lang w:val="es-CO"/>
              </w:rPr>
              <w:t xml:space="preserve">If this </w:t>
            </w:r>
            <w:proofErr w:type="spellStart"/>
            <w:r w:rsidRPr="004F31C9">
              <w:rPr>
                <w:lang w:val="es-CO"/>
              </w:rPr>
              <w:t>application</w:t>
            </w:r>
            <w:proofErr w:type="spellEnd"/>
            <w:r w:rsidRPr="004F31C9">
              <w:rPr>
                <w:lang w:val="es-CO"/>
              </w:rPr>
              <w:t xml:space="preserve"> leads </w:t>
            </w:r>
            <w:proofErr w:type="spellStart"/>
            <w:r w:rsidRPr="004F31C9">
              <w:rPr>
                <w:lang w:val="es-CO"/>
              </w:rPr>
              <w:t>to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employment</w:t>
            </w:r>
            <w:proofErr w:type="spellEnd"/>
            <w:r w:rsidRPr="004F31C9">
              <w:rPr>
                <w:lang w:val="es-CO"/>
              </w:rPr>
              <w:t xml:space="preserve">, I </w:t>
            </w:r>
            <w:proofErr w:type="spellStart"/>
            <w:r w:rsidRPr="004F31C9">
              <w:rPr>
                <w:lang w:val="es-CO"/>
              </w:rPr>
              <w:t>understand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that</w:t>
            </w:r>
            <w:proofErr w:type="spellEnd"/>
            <w:r w:rsidRPr="004F31C9">
              <w:rPr>
                <w:lang w:val="es-CO"/>
              </w:rPr>
              <w:t xml:space="preserve"> false </w:t>
            </w:r>
            <w:proofErr w:type="spellStart"/>
            <w:r w:rsidRPr="004F31C9">
              <w:rPr>
                <w:lang w:val="es-CO"/>
              </w:rPr>
              <w:t>or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misleading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information</w:t>
            </w:r>
            <w:proofErr w:type="spellEnd"/>
            <w:r w:rsidRPr="004F31C9">
              <w:rPr>
                <w:lang w:val="es-CO"/>
              </w:rPr>
              <w:t xml:space="preserve"> in </w:t>
            </w:r>
            <w:proofErr w:type="spellStart"/>
            <w:r w:rsidRPr="004F31C9">
              <w:rPr>
                <w:lang w:val="es-CO"/>
              </w:rPr>
              <w:t>my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application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or</w:t>
            </w:r>
            <w:proofErr w:type="spellEnd"/>
            <w:r w:rsidRPr="004F31C9">
              <w:rPr>
                <w:lang w:val="es-CO"/>
              </w:rPr>
              <w:t xml:space="preserve"> interview </w:t>
            </w:r>
            <w:r w:rsidRPr="004F31C9">
              <w:rPr>
                <w:lang w:val="es-CO"/>
              </w:rPr>
              <w:br/>
            </w:r>
            <w:proofErr w:type="spellStart"/>
            <w:r w:rsidRPr="004F31C9">
              <w:rPr>
                <w:lang w:val="es-CO"/>
              </w:rPr>
              <w:t>may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result</w:t>
            </w:r>
            <w:proofErr w:type="spellEnd"/>
            <w:r w:rsidRPr="004F31C9">
              <w:rPr>
                <w:lang w:val="es-CO"/>
              </w:rPr>
              <w:t xml:space="preserve"> in </w:t>
            </w:r>
            <w:proofErr w:type="spellStart"/>
            <w:r w:rsidRPr="004F31C9">
              <w:rPr>
                <w:lang w:val="es-CO"/>
              </w:rPr>
              <w:t>my</w:t>
            </w:r>
            <w:proofErr w:type="spellEnd"/>
            <w:r w:rsidRPr="004F31C9">
              <w:rPr>
                <w:lang w:val="es-CO"/>
              </w:rPr>
              <w:t xml:space="preserve"> </w:t>
            </w:r>
            <w:proofErr w:type="spellStart"/>
            <w:r w:rsidRPr="004F31C9">
              <w:rPr>
                <w:lang w:val="es-CO"/>
              </w:rPr>
              <w:t>release</w:t>
            </w:r>
            <w:proofErr w:type="spellEnd"/>
            <w:r w:rsidRPr="004F31C9">
              <w:rPr>
                <w:lang w:val="es-CO"/>
              </w:rPr>
              <w:t>.</w:t>
            </w:r>
          </w:p>
          <w:p w14:paraId="30D078AE" w14:textId="4C954854" w:rsidR="00AB725A" w:rsidRDefault="00AB725A" w:rsidP="00AB725A">
            <w:pPr>
              <w:pStyle w:val="Disclaimer"/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Yo</w:t>
            </w:r>
            <w:r w:rsidR="00041E49">
              <w:rPr>
                <w:i/>
                <w:iCs/>
                <w:lang w:val="es-CO"/>
              </w:rPr>
              <w:t>,</w:t>
            </w:r>
            <w:r>
              <w:rPr>
                <w:i/>
                <w:iCs/>
                <w:lang w:val="es-CO"/>
              </w:rPr>
              <w:t xml:space="preserve"> certifico que todas mis respuestas son verdaderas</w:t>
            </w:r>
            <w:r w:rsidR="00041E49">
              <w:rPr>
                <w:i/>
                <w:iCs/>
                <w:lang w:val="es-CO"/>
              </w:rPr>
              <w:t>,</w:t>
            </w:r>
            <w:r>
              <w:rPr>
                <w:i/>
                <w:iCs/>
                <w:lang w:val="es-CO"/>
              </w:rPr>
              <w:t xml:space="preserve"> y </w:t>
            </w:r>
            <w:r w:rsidR="00041E49">
              <w:rPr>
                <w:i/>
                <w:iCs/>
                <w:lang w:val="es-CO"/>
              </w:rPr>
              <w:t>diligenciadas</w:t>
            </w:r>
            <w:r>
              <w:rPr>
                <w:i/>
                <w:iCs/>
                <w:lang w:val="es-CO"/>
              </w:rPr>
              <w:t xml:space="preserve"> según mi leal saber y entender. </w:t>
            </w:r>
          </w:p>
          <w:p w14:paraId="4B25D40D" w14:textId="00FDC16F" w:rsidR="00AB725A" w:rsidRPr="00AB725A" w:rsidRDefault="00AB725A" w:rsidP="00AB725A">
            <w:pPr>
              <w:pStyle w:val="Disclaimer"/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 xml:space="preserve">Si esta solicitud conduce a empleo, yo entiendo que información falsa o engañosa en mi solicitud o entrevista puede resultar en </w:t>
            </w:r>
            <w:r w:rsidR="00227A17">
              <w:rPr>
                <w:i/>
                <w:iCs/>
                <w:lang w:val="es-CO"/>
              </w:rPr>
              <w:t>desempleo.</w:t>
            </w:r>
          </w:p>
        </w:tc>
      </w:tr>
      <w:tr w:rsidR="00AB725A" w:rsidRPr="004F31C9" w14:paraId="39F7F35C" w14:textId="77777777" w:rsidTr="00041E49">
        <w:trPr>
          <w:gridAfter w:val="1"/>
          <w:wAfter w:w="6" w:type="dxa"/>
          <w:trHeight w:val="403"/>
          <w:jc w:val="center"/>
        </w:trPr>
        <w:tc>
          <w:tcPr>
            <w:tcW w:w="108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4A5B40F6" w14:textId="77777777" w:rsidR="00AB725A" w:rsidRDefault="00AB725A" w:rsidP="00AB725A">
            <w:pPr>
              <w:rPr>
                <w:lang w:val="es-CO"/>
              </w:rPr>
            </w:pPr>
            <w:proofErr w:type="spellStart"/>
            <w:r w:rsidRPr="004F31C9">
              <w:rPr>
                <w:lang w:val="es-CO"/>
              </w:rPr>
              <w:t>Signature</w:t>
            </w:r>
            <w:proofErr w:type="spellEnd"/>
          </w:p>
          <w:p w14:paraId="3AAEC53F" w14:textId="79B7272F" w:rsidR="00041E49" w:rsidRPr="00041E49" w:rsidRDefault="00041E49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Firma</w:t>
            </w:r>
          </w:p>
        </w:tc>
        <w:tc>
          <w:tcPr>
            <w:tcW w:w="5130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DD1CED6" w14:textId="77777777" w:rsidR="00AB725A" w:rsidRPr="004F31C9" w:rsidRDefault="00AB725A" w:rsidP="00AB725A">
            <w:pPr>
              <w:rPr>
                <w:lang w:val="es-CO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D240D55" w14:textId="77777777" w:rsidR="00AB725A" w:rsidRDefault="00AB725A" w:rsidP="00AB725A">
            <w:pPr>
              <w:rPr>
                <w:lang w:val="es-CO"/>
              </w:rPr>
            </w:pPr>
            <w:r w:rsidRPr="004F31C9">
              <w:rPr>
                <w:lang w:val="es-CO"/>
              </w:rPr>
              <w:t>Date</w:t>
            </w:r>
          </w:p>
          <w:p w14:paraId="54F8D67C" w14:textId="4AEFF913" w:rsidR="00041E49" w:rsidRPr="00041E49" w:rsidRDefault="00041E49" w:rsidP="00AB725A">
            <w:pPr>
              <w:rPr>
                <w:i/>
                <w:iCs/>
                <w:lang w:val="es-CO"/>
              </w:rPr>
            </w:pPr>
            <w:r>
              <w:rPr>
                <w:i/>
                <w:iCs/>
                <w:lang w:val="es-CO"/>
              </w:rPr>
              <w:t>Fecha (MM/DD/AAAA)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69493EB7" w14:textId="77777777" w:rsidR="00AB725A" w:rsidRPr="004F31C9" w:rsidRDefault="00AB725A" w:rsidP="00AB725A">
            <w:pPr>
              <w:rPr>
                <w:lang w:val="es-CO"/>
              </w:rPr>
            </w:pPr>
          </w:p>
        </w:tc>
      </w:tr>
    </w:tbl>
    <w:p w14:paraId="783FD414" w14:textId="77777777" w:rsidR="005F6E87" w:rsidRPr="004F31C9" w:rsidRDefault="005F6E87" w:rsidP="002A733C">
      <w:pPr>
        <w:rPr>
          <w:lang w:val="es-CO"/>
        </w:rPr>
      </w:pPr>
    </w:p>
    <w:sectPr w:rsidR="005F6E87" w:rsidRPr="004F31C9" w:rsidSect="0022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A192" w14:textId="77777777" w:rsidR="00227A17" w:rsidRDefault="00227A17" w:rsidP="00227A17">
      <w:r>
        <w:separator/>
      </w:r>
    </w:p>
  </w:endnote>
  <w:endnote w:type="continuationSeparator" w:id="0">
    <w:p w14:paraId="3F7FAF23" w14:textId="77777777" w:rsidR="00227A17" w:rsidRDefault="00227A17" w:rsidP="0022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C795" w14:textId="77777777" w:rsidR="00227A17" w:rsidRDefault="00227A17" w:rsidP="00227A17">
      <w:r>
        <w:separator/>
      </w:r>
    </w:p>
  </w:footnote>
  <w:footnote w:type="continuationSeparator" w:id="0">
    <w:p w14:paraId="2205839E" w14:textId="77777777" w:rsidR="00227A17" w:rsidRDefault="00227A17" w:rsidP="0022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E5"/>
    <w:rsid w:val="000071F7"/>
    <w:rsid w:val="000134FA"/>
    <w:rsid w:val="0002798A"/>
    <w:rsid w:val="00041E49"/>
    <w:rsid w:val="00063EEE"/>
    <w:rsid w:val="00083002"/>
    <w:rsid w:val="00087B85"/>
    <w:rsid w:val="000A01F1"/>
    <w:rsid w:val="000A4A25"/>
    <w:rsid w:val="000C1163"/>
    <w:rsid w:val="000D2539"/>
    <w:rsid w:val="000F2DF4"/>
    <w:rsid w:val="000F6783"/>
    <w:rsid w:val="00101CD9"/>
    <w:rsid w:val="001059A0"/>
    <w:rsid w:val="00120C95"/>
    <w:rsid w:val="0014663E"/>
    <w:rsid w:val="00146B86"/>
    <w:rsid w:val="001564EE"/>
    <w:rsid w:val="00180664"/>
    <w:rsid w:val="00185BA5"/>
    <w:rsid w:val="00195009"/>
    <w:rsid w:val="0019779B"/>
    <w:rsid w:val="001D32E5"/>
    <w:rsid w:val="0022569C"/>
    <w:rsid w:val="00227A17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3783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31C9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1418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6997"/>
    <w:rsid w:val="00A211B2"/>
    <w:rsid w:val="00A2727E"/>
    <w:rsid w:val="00A35524"/>
    <w:rsid w:val="00A74F99"/>
    <w:rsid w:val="00A82BA3"/>
    <w:rsid w:val="00A85F6F"/>
    <w:rsid w:val="00A94ACC"/>
    <w:rsid w:val="00AA7471"/>
    <w:rsid w:val="00AB725A"/>
    <w:rsid w:val="00AE6FA4"/>
    <w:rsid w:val="00B03907"/>
    <w:rsid w:val="00B11811"/>
    <w:rsid w:val="00B311E1"/>
    <w:rsid w:val="00B4735C"/>
    <w:rsid w:val="00B80923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51DE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752F4"/>
  <w15:docId w15:val="{1E5AE720-2388-4E49-85F8-5CACA4D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E4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27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A1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27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7A1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</TotalTime>
  <Pages>2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Erin</dc:creator>
  <cp:lastModifiedBy>Maria Camila Ruiz</cp:lastModifiedBy>
  <cp:revision>2</cp:revision>
  <cp:lastPrinted>2021-07-27T17:28:00Z</cp:lastPrinted>
  <dcterms:created xsi:type="dcterms:W3CDTF">2021-07-27T17:32:00Z</dcterms:created>
  <dcterms:modified xsi:type="dcterms:W3CDTF">2021-07-27T17:32:00Z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